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0" w:rsidRPr="006B1B32" w:rsidRDefault="00B54C0F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sz w:val="32"/>
        </w:rPr>
      </w:pPr>
      <w:r w:rsidRPr="006B1B32">
        <w:rPr>
          <w:b/>
          <w:sz w:val="32"/>
        </w:rPr>
        <w:t xml:space="preserve">Incertitudes de mesure et </w:t>
      </w:r>
      <w:r w:rsidR="00151077" w:rsidRPr="006B1B32">
        <w:rPr>
          <w:b/>
          <w:sz w:val="32"/>
        </w:rPr>
        <w:t xml:space="preserve">relation </w:t>
      </w:r>
      <w:r w:rsidRPr="006B1B32">
        <w:rPr>
          <w:b/>
          <w:sz w:val="32"/>
        </w:rPr>
        <w:t>de conjugaison</w:t>
      </w:r>
    </w:p>
    <w:p w:rsidR="002109C0" w:rsidRPr="006B1B32" w:rsidRDefault="002109C0" w:rsidP="002109C0">
      <w:pPr>
        <w:rPr>
          <w:sz w:val="12"/>
        </w:rPr>
      </w:pPr>
    </w:p>
    <w:p w:rsidR="007C6785" w:rsidRPr="006B1B32" w:rsidRDefault="000C6474" w:rsidP="000C6474">
      <w:pPr>
        <w:pStyle w:val="Titre2"/>
      </w:pPr>
      <w:r w:rsidRPr="006B1B32">
        <w:t>Niveau :</w:t>
      </w:r>
      <w:r w:rsidR="00484ABA" w:rsidRPr="006B1B32">
        <w:rPr>
          <w:color w:val="auto"/>
        </w:rPr>
        <w:t xml:space="preserve"> 1</w:t>
      </w:r>
      <w:r w:rsidR="006B1B32" w:rsidRPr="006B1B32">
        <w:rPr>
          <w:color w:val="auto"/>
          <w:vertAlign w:val="superscript"/>
        </w:rPr>
        <w:t>ère</w:t>
      </w:r>
      <w:r w:rsidR="006B1B32">
        <w:rPr>
          <w:color w:val="auto"/>
        </w:rPr>
        <w:t xml:space="preserve"> </w:t>
      </w:r>
      <w:r w:rsidR="00484ABA" w:rsidRPr="006B1B32">
        <w:rPr>
          <w:color w:val="auto"/>
        </w:rPr>
        <w:t>S</w:t>
      </w:r>
    </w:p>
    <w:p w:rsidR="000C6474" w:rsidRPr="006B1B32" w:rsidRDefault="00B03FE0" w:rsidP="007577E2">
      <w:pPr>
        <w:pStyle w:val="Titre2"/>
        <w:spacing w:after="240"/>
      </w:pPr>
      <w:r w:rsidRPr="006B1B32">
        <w:t>Compétences mises en œuvre</w:t>
      </w:r>
      <w:r w:rsidR="000C6474" w:rsidRPr="006B1B32">
        <w:t> :</w:t>
      </w:r>
    </w:p>
    <w:p w:rsidR="007577E2" w:rsidRPr="006B1B32" w:rsidRDefault="00B54C0F" w:rsidP="006B1B32">
      <w:pPr>
        <w:pStyle w:val="Titre2"/>
        <w:numPr>
          <w:ilvl w:val="0"/>
          <w:numId w:val="9"/>
        </w:numPr>
        <w:spacing w:before="0" w:after="120"/>
        <w:rPr>
          <w:b w:val="0"/>
          <w:color w:val="auto"/>
          <w:sz w:val="20"/>
          <w:szCs w:val="20"/>
        </w:rPr>
      </w:pPr>
      <w:r w:rsidRPr="006B1B32">
        <w:rPr>
          <w:b w:val="0"/>
          <w:color w:val="auto"/>
          <w:sz w:val="20"/>
          <w:szCs w:val="20"/>
        </w:rPr>
        <w:t>Réaliser</w:t>
      </w:r>
      <w:r w:rsidR="007577E2" w:rsidRPr="006B1B32">
        <w:rPr>
          <w:b w:val="0"/>
          <w:color w:val="auto"/>
          <w:sz w:val="20"/>
          <w:szCs w:val="20"/>
        </w:rPr>
        <w:t xml:space="preserve"> : </w:t>
      </w:r>
    </w:p>
    <w:p w:rsidR="007577E2" w:rsidRPr="006B1B32" w:rsidRDefault="00B54C0F" w:rsidP="007577E2">
      <w:pPr>
        <w:pStyle w:val="Titre2"/>
        <w:numPr>
          <w:ilvl w:val="0"/>
          <w:numId w:val="10"/>
        </w:numPr>
        <w:spacing w:before="0"/>
        <w:ind w:left="1701" w:hanging="283"/>
        <w:rPr>
          <w:rFonts w:cs="Arial"/>
          <w:b w:val="0"/>
          <w:color w:val="auto"/>
          <w:sz w:val="20"/>
          <w:szCs w:val="20"/>
        </w:rPr>
      </w:pPr>
      <w:r w:rsidRPr="006B1B32">
        <w:rPr>
          <w:rFonts w:cs="Arial"/>
          <w:b w:val="0"/>
          <w:color w:val="auto"/>
          <w:sz w:val="20"/>
          <w:szCs w:val="20"/>
        </w:rPr>
        <w:t>Écrire un résultat de façon adaptée</w:t>
      </w:r>
      <w:r w:rsidR="00D15699" w:rsidRPr="006B1B32">
        <w:rPr>
          <w:rFonts w:cs="Arial"/>
          <w:b w:val="0"/>
          <w:color w:val="auto"/>
          <w:sz w:val="20"/>
          <w:szCs w:val="20"/>
        </w:rPr>
        <w:t>.</w:t>
      </w:r>
    </w:p>
    <w:p w:rsidR="00B54C0F" w:rsidRPr="006B1B32" w:rsidRDefault="00B54C0F" w:rsidP="00B54C0F">
      <w:pPr>
        <w:pStyle w:val="Paragraphedeliste"/>
        <w:numPr>
          <w:ilvl w:val="0"/>
          <w:numId w:val="10"/>
        </w:numPr>
        <w:ind w:left="1701" w:hanging="283"/>
        <w:rPr>
          <w:szCs w:val="20"/>
        </w:rPr>
      </w:pPr>
      <w:r w:rsidRPr="006B1B32">
        <w:rPr>
          <w:rFonts w:cs="Arial"/>
          <w:szCs w:val="20"/>
        </w:rPr>
        <w:t>Tracer un graphique</w:t>
      </w:r>
      <w:r w:rsidR="00D15699" w:rsidRPr="006B1B32">
        <w:rPr>
          <w:rFonts w:cs="Arial"/>
          <w:szCs w:val="20"/>
        </w:rPr>
        <w:t>.</w:t>
      </w:r>
    </w:p>
    <w:p w:rsidR="00B54C0F" w:rsidRPr="006B1B32" w:rsidRDefault="00B54C0F" w:rsidP="00B54C0F">
      <w:pPr>
        <w:pStyle w:val="Paragraphedeliste"/>
        <w:numPr>
          <w:ilvl w:val="0"/>
          <w:numId w:val="10"/>
        </w:numPr>
        <w:ind w:left="1701" w:hanging="283"/>
        <w:rPr>
          <w:szCs w:val="20"/>
        </w:rPr>
      </w:pPr>
      <w:r w:rsidRPr="006B1B32">
        <w:rPr>
          <w:rFonts w:cs="Arial"/>
          <w:szCs w:val="20"/>
        </w:rPr>
        <w:t>Utiliser un modèle théorique</w:t>
      </w:r>
      <w:r w:rsidR="00D15699" w:rsidRPr="006B1B32">
        <w:rPr>
          <w:rFonts w:cs="Arial"/>
          <w:szCs w:val="20"/>
        </w:rPr>
        <w:t>.</w:t>
      </w:r>
    </w:p>
    <w:p w:rsidR="00D15699" w:rsidRPr="006B1B32" w:rsidRDefault="00D15699" w:rsidP="00D15699">
      <w:pPr>
        <w:rPr>
          <w:szCs w:val="20"/>
        </w:rPr>
      </w:pPr>
    </w:p>
    <w:p w:rsidR="007577E2" w:rsidRPr="006B1B32" w:rsidRDefault="00B54C0F" w:rsidP="006B1B32">
      <w:pPr>
        <w:pStyle w:val="Paragraphedeliste"/>
        <w:numPr>
          <w:ilvl w:val="0"/>
          <w:numId w:val="9"/>
        </w:numPr>
        <w:spacing w:after="120"/>
        <w:rPr>
          <w:color w:val="auto"/>
          <w:szCs w:val="20"/>
        </w:rPr>
      </w:pPr>
      <w:r w:rsidRPr="006B1B32">
        <w:rPr>
          <w:szCs w:val="20"/>
        </w:rPr>
        <w:t>Valider</w:t>
      </w:r>
      <w:r w:rsidR="007577E2" w:rsidRPr="006B1B32">
        <w:rPr>
          <w:szCs w:val="20"/>
        </w:rPr>
        <w:t> :</w:t>
      </w:r>
    </w:p>
    <w:p w:rsidR="007577E2" w:rsidRPr="006B1B32" w:rsidRDefault="00B54C0F" w:rsidP="007577E2">
      <w:pPr>
        <w:pStyle w:val="Titre2"/>
        <w:numPr>
          <w:ilvl w:val="0"/>
          <w:numId w:val="10"/>
        </w:numPr>
        <w:spacing w:before="0"/>
        <w:ind w:left="1701" w:hanging="283"/>
        <w:rPr>
          <w:rFonts w:cs="Arial"/>
          <w:b w:val="0"/>
          <w:color w:val="auto"/>
          <w:sz w:val="20"/>
          <w:szCs w:val="20"/>
        </w:rPr>
      </w:pPr>
      <w:r w:rsidRPr="006B1B32">
        <w:rPr>
          <w:rFonts w:cs="Arial"/>
          <w:b w:val="0"/>
          <w:color w:val="auto"/>
          <w:sz w:val="20"/>
          <w:szCs w:val="20"/>
        </w:rPr>
        <w:t>Faire preuve d'esprit critique</w:t>
      </w:r>
      <w:r w:rsidR="00D15699" w:rsidRPr="006B1B32">
        <w:rPr>
          <w:rFonts w:cs="Arial"/>
          <w:b w:val="0"/>
          <w:color w:val="auto"/>
          <w:sz w:val="20"/>
          <w:szCs w:val="20"/>
        </w:rPr>
        <w:t>.</w:t>
      </w:r>
    </w:p>
    <w:p w:rsidR="00B54C0F" w:rsidRPr="006B1B32" w:rsidRDefault="00B54C0F" w:rsidP="00B54C0F">
      <w:pPr>
        <w:pStyle w:val="Paragraphedeliste"/>
        <w:numPr>
          <w:ilvl w:val="0"/>
          <w:numId w:val="10"/>
        </w:numPr>
        <w:ind w:left="1701" w:hanging="283"/>
        <w:rPr>
          <w:szCs w:val="20"/>
        </w:rPr>
      </w:pPr>
      <w:r w:rsidRPr="006B1B32">
        <w:rPr>
          <w:rFonts w:cs="Arial"/>
          <w:szCs w:val="20"/>
        </w:rPr>
        <w:t>Discuter de la validité d'un résultat, d'une information, d'une hypothèse, d'une propriété, d'une loi, d'un modèle…</w:t>
      </w:r>
    </w:p>
    <w:p w:rsidR="00B54C0F" w:rsidRPr="006B1B32" w:rsidRDefault="00B54C0F" w:rsidP="00B54C0F">
      <w:pPr>
        <w:pStyle w:val="Paragraphedeliste"/>
        <w:numPr>
          <w:ilvl w:val="0"/>
          <w:numId w:val="10"/>
        </w:numPr>
        <w:ind w:left="1701" w:hanging="283"/>
        <w:rPr>
          <w:szCs w:val="20"/>
        </w:rPr>
      </w:pPr>
      <w:r w:rsidRPr="006B1B32">
        <w:rPr>
          <w:rFonts w:cs="Arial"/>
          <w:szCs w:val="20"/>
        </w:rPr>
        <w:t>Interpréter les résultats, les mesures, rechercher les sources d'erreur</w:t>
      </w:r>
      <w:r w:rsidR="00D15699" w:rsidRPr="006B1B32">
        <w:rPr>
          <w:rFonts w:cs="Arial"/>
          <w:szCs w:val="20"/>
        </w:rPr>
        <w:t>.</w:t>
      </w:r>
    </w:p>
    <w:p w:rsidR="00D15699" w:rsidRPr="006B1B32" w:rsidRDefault="00D15699" w:rsidP="00D15699">
      <w:pPr>
        <w:rPr>
          <w:szCs w:val="20"/>
        </w:rPr>
      </w:pPr>
    </w:p>
    <w:p w:rsidR="007577E2" w:rsidRPr="006B1B32" w:rsidRDefault="007577E2" w:rsidP="006B1B32">
      <w:pPr>
        <w:pStyle w:val="Paragraphedeliste"/>
        <w:numPr>
          <w:ilvl w:val="0"/>
          <w:numId w:val="9"/>
        </w:numPr>
        <w:spacing w:after="120"/>
        <w:rPr>
          <w:szCs w:val="20"/>
        </w:rPr>
      </w:pPr>
      <w:r w:rsidRPr="006B1B32">
        <w:rPr>
          <w:szCs w:val="20"/>
        </w:rPr>
        <w:t>Communiquer :</w:t>
      </w:r>
    </w:p>
    <w:p w:rsidR="007577E2" w:rsidRPr="006B1B32" w:rsidRDefault="007577E2" w:rsidP="007577E2">
      <w:pPr>
        <w:pStyle w:val="Titre2"/>
        <w:numPr>
          <w:ilvl w:val="0"/>
          <w:numId w:val="10"/>
        </w:numPr>
        <w:spacing w:before="0"/>
        <w:ind w:left="1701" w:hanging="283"/>
        <w:rPr>
          <w:b w:val="0"/>
          <w:color w:val="auto"/>
          <w:sz w:val="20"/>
          <w:szCs w:val="20"/>
        </w:rPr>
      </w:pPr>
      <w:r w:rsidRPr="006B1B32">
        <w:rPr>
          <w:b w:val="0"/>
          <w:color w:val="auto"/>
          <w:sz w:val="20"/>
          <w:szCs w:val="20"/>
        </w:rPr>
        <w:t>Rédiger un texte de manière cohérente et compréhensible.</w:t>
      </w:r>
    </w:p>
    <w:p w:rsidR="00B54C0F" w:rsidRPr="006B1B32" w:rsidRDefault="00B54C0F" w:rsidP="00B54C0F">
      <w:pPr>
        <w:pStyle w:val="Paragraphedeliste"/>
        <w:numPr>
          <w:ilvl w:val="0"/>
          <w:numId w:val="10"/>
        </w:numPr>
        <w:ind w:left="1701" w:hanging="283"/>
        <w:rPr>
          <w:szCs w:val="20"/>
        </w:rPr>
      </w:pPr>
      <w:r w:rsidRPr="006B1B32">
        <w:rPr>
          <w:rFonts w:cs="Arial"/>
          <w:szCs w:val="20"/>
        </w:rPr>
        <w:t>Présenter les résultats de manière adaptée (unités, chiffres significatifs, incertitudes …)</w:t>
      </w:r>
    </w:p>
    <w:p w:rsidR="00B54C0F" w:rsidRPr="006B1B32" w:rsidRDefault="00B54C0F" w:rsidP="00B54C0F"/>
    <w:p w:rsidR="007577E2" w:rsidRPr="006B1B32" w:rsidRDefault="007577E2" w:rsidP="007577E2">
      <w:pPr>
        <w:pStyle w:val="Titre2"/>
        <w:spacing w:after="120"/>
      </w:pPr>
      <w:r w:rsidRPr="006B1B32">
        <w:t>Principe de l’activité :</w:t>
      </w:r>
    </w:p>
    <w:p w:rsidR="004734D7" w:rsidRPr="006B1B32" w:rsidRDefault="0012200B" w:rsidP="00D15699">
      <w:pPr>
        <w:tabs>
          <w:tab w:val="left" w:pos="426"/>
        </w:tabs>
        <w:ind w:left="426"/>
        <w:rPr>
          <w:szCs w:val="20"/>
        </w:rPr>
      </w:pPr>
      <w:r>
        <w:rPr>
          <w:szCs w:val="20"/>
        </w:rPr>
        <w:t xml:space="preserve">Se familiariser avec les </w:t>
      </w:r>
      <w:r w:rsidR="00B54C0F" w:rsidRPr="006B1B32">
        <w:rPr>
          <w:szCs w:val="20"/>
        </w:rPr>
        <w:t xml:space="preserve">incertitudes </w:t>
      </w:r>
      <w:r>
        <w:rPr>
          <w:szCs w:val="20"/>
        </w:rPr>
        <w:t xml:space="preserve">liées à la </w:t>
      </w:r>
      <w:r w:rsidR="00B54C0F" w:rsidRPr="006B1B32">
        <w:rPr>
          <w:szCs w:val="20"/>
        </w:rPr>
        <w:t>mesure</w:t>
      </w:r>
      <w:r>
        <w:rPr>
          <w:szCs w:val="20"/>
        </w:rPr>
        <w:t xml:space="preserve">, </w:t>
      </w:r>
      <w:r w:rsidR="00B54C0F" w:rsidRPr="006B1B32">
        <w:rPr>
          <w:szCs w:val="20"/>
        </w:rPr>
        <w:t xml:space="preserve">dans le cadre de </w:t>
      </w:r>
      <w:r>
        <w:rPr>
          <w:szCs w:val="20"/>
        </w:rPr>
        <w:t xml:space="preserve">l’utilisation de </w:t>
      </w:r>
      <w:r w:rsidR="00B54C0F" w:rsidRPr="006B1B32">
        <w:rPr>
          <w:szCs w:val="20"/>
        </w:rPr>
        <w:t xml:space="preserve">la </w:t>
      </w:r>
      <w:r w:rsidR="0013241B" w:rsidRPr="006B1B32">
        <w:rPr>
          <w:szCs w:val="20"/>
        </w:rPr>
        <w:t xml:space="preserve">relation </w:t>
      </w:r>
      <w:r w:rsidR="00B54C0F" w:rsidRPr="006B1B32">
        <w:rPr>
          <w:szCs w:val="20"/>
        </w:rPr>
        <w:t xml:space="preserve">de conjugaison </w:t>
      </w:r>
      <w:r w:rsidR="0013241B" w:rsidRPr="006B1B32">
        <w:rPr>
          <w:szCs w:val="20"/>
        </w:rPr>
        <w:t>d’une lentille mince convergente</w:t>
      </w:r>
      <w:r w:rsidR="00B54C0F" w:rsidRPr="006B1B32">
        <w:rPr>
          <w:szCs w:val="20"/>
        </w:rPr>
        <w:t>.</w:t>
      </w:r>
    </w:p>
    <w:p w:rsidR="00D15699" w:rsidRPr="006B1B32" w:rsidRDefault="00D15699" w:rsidP="004734D7">
      <w:pPr>
        <w:tabs>
          <w:tab w:val="left" w:pos="709"/>
        </w:tabs>
        <w:ind w:left="709"/>
      </w:pPr>
    </w:p>
    <w:p w:rsidR="00B03FE0" w:rsidRPr="006B1B32" w:rsidRDefault="00B03FE0" w:rsidP="00603199">
      <w:pPr>
        <w:pStyle w:val="Titre2"/>
      </w:pPr>
      <w:bookmarkStart w:id="0" w:name="OLE_LINK1"/>
      <w:r w:rsidRPr="006B1B32">
        <w:t xml:space="preserve">Conditions de mise en œuvre : </w:t>
      </w:r>
    </w:p>
    <w:bookmarkEnd w:id="0"/>
    <w:p w:rsidR="00762E6E" w:rsidRPr="006B1B32" w:rsidRDefault="00762E6E" w:rsidP="00EB29E5">
      <w:pPr>
        <w:ind w:left="360"/>
      </w:pPr>
    </w:p>
    <w:p w:rsidR="00B54C0F" w:rsidRPr="006B1B32" w:rsidRDefault="00B54C0F" w:rsidP="00E91E18">
      <w:pPr>
        <w:spacing w:after="120"/>
        <w:ind w:left="360"/>
        <w:rPr>
          <w:szCs w:val="20"/>
        </w:rPr>
      </w:pPr>
      <w:r w:rsidRPr="006B1B32">
        <w:rPr>
          <w:szCs w:val="20"/>
        </w:rPr>
        <w:t xml:space="preserve">La </w:t>
      </w:r>
      <w:r w:rsidR="0013241B" w:rsidRPr="006B1B32">
        <w:rPr>
          <w:szCs w:val="20"/>
        </w:rPr>
        <w:t xml:space="preserve">relation </w:t>
      </w:r>
      <w:r w:rsidRPr="006B1B32">
        <w:rPr>
          <w:szCs w:val="20"/>
        </w:rPr>
        <w:t xml:space="preserve">de conjugaison </w:t>
      </w:r>
      <w:r w:rsidR="00BD42E6" w:rsidRPr="006B1B32">
        <w:rPr>
          <w:szCs w:val="20"/>
        </w:rPr>
        <w:t>d</w:t>
      </w:r>
      <w:r w:rsidR="006B1B32">
        <w:rPr>
          <w:szCs w:val="20"/>
        </w:rPr>
        <w:t xml:space="preserve">’une lentille mince convergente </w:t>
      </w:r>
      <w:r w:rsidRPr="006B1B32">
        <w:rPr>
          <w:szCs w:val="20"/>
        </w:rPr>
        <w:t xml:space="preserve">a été </w:t>
      </w:r>
      <w:r w:rsidR="0012200B">
        <w:rPr>
          <w:szCs w:val="20"/>
        </w:rPr>
        <w:t xml:space="preserve">présentée </w:t>
      </w:r>
      <w:r w:rsidRPr="006B1B32">
        <w:rPr>
          <w:szCs w:val="20"/>
        </w:rPr>
        <w:t xml:space="preserve">avant la séance. </w:t>
      </w:r>
    </w:p>
    <w:p w:rsidR="00B54C0F" w:rsidRPr="006B1B32" w:rsidRDefault="00BD42E6" w:rsidP="00BD42E6">
      <w:pPr>
        <w:ind w:left="1701" w:hanging="1341"/>
        <w:rPr>
          <w:szCs w:val="20"/>
        </w:rPr>
      </w:pPr>
      <w:r w:rsidRPr="006B1B32">
        <w:rPr>
          <w:szCs w:val="20"/>
        </w:rPr>
        <w:t>Scénario 1 :</w:t>
      </w:r>
      <w:r w:rsidRPr="006B1B32">
        <w:rPr>
          <w:szCs w:val="20"/>
        </w:rPr>
        <w:tab/>
      </w:r>
      <w:r w:rsidR="0013241B" w:rsidRPr="006B1B32">
        <w:rPr>
          <w:szCs w:val="20"/>
        </w:rPr>
        <w:t>s</w:t>
      </w:r>
      <w:r w:rsidR="00B54C0F" w:rsidRPr="006B1B32">
        <w:rPr>
          <w:szCs w:val="20"/>
        </w:rPr>
        <w:t xml:space="preserve">éance </w:t>
      </w:r>
      <w:r w:rsidR="0013241B" w:rsidRPr="006B1B32">
        <w:rPr>
          <w:szCs w:val="20"/>
        </w:rPr>
        <w:t>d’une heure</w:t>
      </w:r>
      <w:r w:rsidR="006B1B32">
        <w:rPr>
          <w:szCs w:val="20"/>
        </w:rPr>
        <w:t xml:space="preserve"> ; </w:t>
      </w:r>
      <w:r w:rsidR="00B54C0F" w:rsidRPr="006B1B32">
        <w:rPr>
          <w:szCs w:val="20"/>
        </w:rPr>
        <w:t xml:space="preserve">les données expérimentales </w:t>
      </w:r>
      <w:r w:rsidR="006B1B32">
        <w:rPr>
          <w:szCs w:val="20"/>
        </w:rPr>
        <w:t xml:space="preserve">sont </w:t>
      </w:r>
      <w:r w:rsidR="00B54C0F" w:rsidRPr="006B1B32">
        <w:rPr>
          <w:szCs w:val="20"/>
        </w:rPr>
        <w:t>fournies</w:t>
      </w:r>
      <w:r w:rsidR="0013241B" w:rsidRPr="006B1B32">
        <w:rPr>
          <w:szCs w:val="20"/>
        </w:rPr>
        <w:t xml:space="preserve"> </w:t>
      </w:r>
      <w:r w:rsidR="000835F0" w:rsidRPr="006B1B32">
        <w:rPr>
          <w:szCs w:val="20"/>
        </w:rPr>
        <w:t>(</w:t>
      </w:r>
      <w:r w:rsidR="0013241B" w:rsidRPr="006B1B32">
        <w:rPr>
          <w:szCs w:val="20"/>
        </w:rPr>
        <w:t>t</w:t>
      </w:r>
      <w:r w:rsidR="000835F0" w:rsidRPr="006B1B32">
        <w:rPr>
          <w:szCs w:val="20"/>
        </w:rPr>
        <w:t>ableau à compléter au préalable par l’enseignant).</w:t>
      </w:r>
    </w:p>
    <w:p w:rsidR="000835F0" w:rsidRPr="006B1B32" w:rsidRDefault="000835F0" w:rsidP="00EB29E5">
      <w:pPr>
        <w:ind w:left="360"/>
        <w:rPr>
          <w:szCs w:val="20"/>
        </w:rPr>
      </w:pPr>
    </w:p>
    <w:p w:rsidR="000835F0" w:rsidRPr="006B1B32" w:rsidRDefault="00BD42E6" w:rsidP="00BD42E6">
      <w:pPr>
        <w:ind w:left="1701" w:hanging="1341"/>
        <w:rPr>
          <w:szCs w:val="20"/>
        </w:rPr>
      </w:pPr>
      <w:r w:rsidRPr="006B1B32">
        <w:rPr>
          <w:szCs w:val="20"/>
        </w:rPr>
        <w:t>Scénario 2 :</w:t>
      </w:r>
      <w:r w:rsidRPr="006B1B32">
        <w:rPr>
          <w:szCs w:val="20"/>
        </w:rPr>
        <w:tab/>
      </w:r>
      <w:r w:rsidR="0013241B" w:rsidRPr="006B1B32">
        <w:rPr>
          <w:szCs w:val="20"/>
        </w:rPr>
        <w:t>s</w:t>
      </w:r>
      <w:r w:rsidR="00B54C0F" w:rsidRPr="006B1B32">
        <w:rPr>
          <w:szCs w:val="20"/>
        </w:rPr>
        <w:t xml:space="preserve">éance </w:t>
      </w:r>
      <w:r w:rsidR="0013241B" w:rsidRPr="006B1B32">
        <w:rPr>
          <w:szCs w:val="20"/>
        </w:rPr>
        <w:t>d’une heure et demi</w:t>
      </w:r>
      <w:r w:rsidR="006B1B32">
        <w:rPr>
          <w:szCs w:val="20"/>
        </w:rPr>
        <w:t xml:space="preserve"> ; les mesures sont réalisées </w:t>
      </w:r>
      <w:r w:rsidR="00B54C0F" w:rsidRPr="006B1B32">
        <w:rPr>
          <w:szCs w:val="20"/>
        </w:rPr>
        <w:t xml:space="preserve">par les élèves </w:t>
      </w:r>
      <w:r w:rsidR="000835F0" w:rsidRPr="006B1B32">
        <w:rPr>
          <w:szCs w:val="20"/>
        </w:rPr>
        <w:t>(</w:t>
      </w:r>
      <w:r w:rsidR="0013241B" w:rsidRPr="006B1B32">
        <w:rPr>
          <w:szCs w:val="20"/>
        </w:rPr>
        <w:t>t</w:t>
      </w:r>
      <w:r w:rsidR="000835F0" w:rsidRPr="006B1B32">
        <w:rPr>
          <w:szCs w:val="20"/>
        </w:rPr>
        <w:t>ableau à compléter pendant la séance).</w:t>
      </w:r>
    </w:p>
    <w:p w:rsidR="004734D7" w:rsidRPr="006B1B32" w:rsidRDefault="004734D7" w:rsidP="000835F0">
      <w:pPr>
        <w:ind w:left="360"/>
        <w:rPr>
          <w:szCs w:val="20"/>
        </w:rPr>
      </w:pPr>
    </w:p>
    <w:p w:rsidR="004D17DF" w:rsidRPr="00D02325" w:rsidRDefault="004D17DF" w:rsidP="00E62BA1">
      <w:pPr>
        <w:spacing w:after="120"/>
        <w:ind w:left="360"/>
      </w:pPr>
      <w:r w:rsidRPr="00D15699">
        <w:rPr>
          <w:szCs w:val="20"/>
        </w:rPr>
        <w:t xml:space="preserve">L’objectif </w:t>
      </w:r>
      <w:r>
        <w:rPr>
          <w:szCs w:val="20"/>
        </w:rPr>
        <w:t xml:space="preserve">est de proposer et de mettre en œuvre une démarche permettant, à l’aide de la loi de </w:t>
      </w:r>
      <w:r w:rsidRPr="00E62BA1">
        <w:rPr>
          <w:rStyle w:val="voilCar"/>
        </w:rPr>
        <w:t>conjugaison et d’une construction graphique, de déterminer un encadrement de la valeur de la vergence</w:t>
      </w:r>
      <w:r>
        <w:rPr>
          <w:szCs w:val="20"/>
        </w:rPr>
        <w:t xml:space="preserve"> d’une lentille à authentifier.</w:t>
      </w:r>
    </w:p>
    <w:p w:rsidR="004D17DF" w:rsidRDefault="004D17DF" w:rsidP="005A61BC">
      <w:pPr>
        <w:spacing w:after="120"/>
        <w:ind w:left="709" w:hanging="349"/>
        <w:rPr>
          <w:szCs w:val="20"/>
        </w:rPr>
      </w:pPr>
      <w:r w:rsidRPr="00707869">
        <w:rPr>
          <w:rStyle w:val="voilCar"/>
        </w:rPr>
        <w:t>-</w:t>
      </w:r>
      <w:r w:rsidRPr="00707869">
        <w:rPr>
          <w:rStyle w:val="voilCar"/>
        </w:rPr>
        <w:tab/>
        <w:t xml:space="preserve">Dans un premier temps, les élèves </w:t>
      </w:r>
      <w:r w:rsidR="00E62BA1" w:rsidRPr="00707869">
        <w:rPr>
          <w:rStyle w:val="voilCar"/>
        </w:rPr>
        <w:t xml:space="preserve">sont confrontés à la </w:t>
      </w:r>
      <w:r w:rsidRPr="00707869">
        <w:rPr>
          <w:rStyle w:val="voilCar"/>
        </w:rPr>
        <w:t xml:space="preserve">difficulté </w:t>
      </w:r>
      <w:r w:rsidR="00E62BA1" w:rsidRPr="00707869">
        <w:rPr>
          <w:rStyle w:val="voilCar"/>
        </w:rPr>
        <w:t xml:space="preserve">de </w:t>
      </w:r>
      <w:r w:rsidRPr="00707869">
        <w:rPr>
          <w:rStyle w:val="voilCar"/>
        </w:rPr>
        <w:t xml:space="preserve">mesurer la distance </w:t>
      </w:r>
      <w:r w:rsidR="00707869" w:rsidRPr="00770FA4">
        <w:rPr>
          <w:position w:val="-6"/>
          <w:szCs w:val="20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pt;height:15pt" o:ole="">
            <v:imagedata r:id="rId9" o:title=""/>
          </v:shape>
          <o:OLEObject Type="Embed" ProgID="Equation.DSMT4" ShapeID="_x0000_i1031" DrawAspect="Content" ObjectID="_1463657215" r:id="rId10"/>
        </w:object>
      </w:r>
      <w:r w:rsidRPr="00D15699">
        <w:rPr>
          <w:szCs w:val="20"/>
        </w:rPr>
        <w:t>c</w:t>
      </w:r>
      <w:r>
        <w:rPr>
          <w:szCs w:val="20"/>
        </w:rPr>
        <w:t>orrespondant à une image nette. Cela permet d’aborder la notion d’incertitude de mesure.</w:t>
      </w:r>
    </w:p>
    <w:p w:rsidR="004D17DF" w:rsidRDefault="004D17DF" w:rsidP="005A61BC">
      <w:pPr>
        <w:spacing w:after="120"/>
        <w:ind w:left="709" w:hanging="349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Les élèves déterminent alors</w:t>
      </w:r>
      <w:r w:rsidRPr="00D15699">
        <w:rPr>
          <w:szCs w:val="20"/>
        </w:rPr>
        <w:t xml:space="preserve"> une plage de valeur</w:t>
      </w:r>
      <w:r>
        <w:rPr>
          <w:szCs w:val="20"/>
        </w:rPr>
        <w:t>s</w:t>
      </w:r>
      <w:r w:rsidRPr="00D15699">
        <w:rPr>
          <w:szCs w:val="20"/>
        </w:rPr>
        <w:t xml:space="preserve"> acceptable</w:t>
      </w:r>
      <w:r>
        <w:rPr>
          <w:szCs w:val="20"/>
        </w:rPr>
        <w:t>s</w:t>
      </w:r>
      <w:r w:rsidRPr="00D15699">
        <w:rPr>
          <w:szCs w:val="20"/>
        </w:rPr>
        <w:t xml:space="preserve"> pour cette di</w:t>
      </w:r>
      <w:r>
        <w:rPr>
          <w:szCs w:val="20"/>
        </w:rPr>
        <w:t>stance</w:t>
      </w:r>
      <w:r w:rsidR="005A61BC">
        <w:rPr>
          <w:szCs w:val="20"/>
        </w:rPr>
        <w:t>,</w:t>
      </w:r>
      <w:r>
        <w:rPr>
          <w:szCs w:val="20"/>
        </w:rPr>
        <w:t xml:space="preserve"> en relevant deux mesures : </w:t>
      </w:r>
      <w:r w:rsidR="00770FA4" w:rsidRPr="00770FA4">
        <w:rPr>
          <w:position w:val="-6"/>
          <w:szCs w:val="20"/>
        </w:rPr>
        <w:object w:dxaOrig="639" w:dyaOrig="300">
          <v:shape id="_x0000_i1025" type="#_x0000_t75" style="width:31.95pt;height:15pt" o:ole="">
            <v:imagedata r:id="rId11" o:title=""/>
          </v:shape>
          <o:OLEObject Type="Embed" ProgID="Equation.DSMT4" ShapeID="_x0000_i1025" DrawAspect="Content" ObjectID="_1463657216" r:id="rId12"/>
        </w:object>
      </w:r>
      <w:r w:rsidR="005D371E">
        <w:rPr>
          <w:szCs w:val="20"/>
        </w:rPr>
        <w:t>et</w:t>
      </w:r>
      <w:r w:rsidR="004A610B">
        <w:rPr>
          <w:szCs w:val="20"/>
        </w:rPr>
        <w:t xml:space="preserve"> </w:t>
      </w:r>
      <w:r w:rsidR="004A610B" w:rsidRPr="00770FA4">
        <w:rPr>
          <w:position w:val="-6"/>
          <w:szCs w:val="20"/>
        </w:rPr>
        <w:object w:dxaOrig="680" w:dyaOrig="300">
          <v:shape id="_x0000_i1026" type="#_x0000_t75" style="width:34pt;height:15pt" o:ole="">
            <v:imagedata r:id="rId13" o:title=""/>
          </v:shape>
          <o:OLEObject Type="Embed" ProgID="Equation.DSMT4" ShapeID="_x0000_i1026" DrawAspect="Content" ObjectID="_1463657217" r:id="rId14"/>
        </w:object>
      </w:r>
      <w:r w:rsidR="005D371E">
        <w:rPr>
          <w:szCs w:val="20"/>
        </w:rPr>
        <w:t xml:space="preserve"> </w:t>
      </w:r>
      <w:r>
        <w:rPr>
          <w:szCs w:val="20"/>
        </w:rPr>
        <w:t>pour lesquelles ils considèrent que l’image est nette.</w:t>
      </w:r>
    </w:p>
    <w:p w:rsidR="004D17DF" w:rsidRDefault="004D17DF" w:rsidP="004D17DF">
      <w:pPr>
        <w:ind w:left="709" w:hanging="349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 xml:space="preserve">En suivant la loi de conjugaison, </w:t>
      </w:r>
      <w:r w:rsidR="005A61BC">
        <w:rPr>
          <w:szCs w:val="20"/>
        </w:rPr>
        <w:t xml:space="preserve">les </w:t>
      </w:r>
      <w:r>
        <w:rPr>
          <w:szCs w:val="20"/>
        </w:rPr>
        <w:t xml:space="preserve">valeurs </w:t>
      </w:r>
      <w:r w:rsidR="005A61BC">
        <w:rPr>
          <w:szCs w:val="20"/>
        </w:rPr>
        <w:t xml:space="preserve">mesurées </w:t>
      </w:r>
      <w:r>
        <w:rPr>
          <w:szCs w:val="20"/>
        </w:rPr>
        <w:t>(</w:t>
      </w:r>
      <w:r w:rsidR="005A61BC">
        <w:rPr>
          <w:szCs w:val="20"/>
        </w:rPr>
        <w:t xml:space="preserve">voir tableau </w:t>
      </w:r>
      <w:r>
        <w:rPr>
          <w:szCs w:val="20"/>
        </w:rPr>
        <w:t>ci-après) permettent de tracer deux droites :</w:t>
      </w:r>
    </w:p>
    <w:p w:rsidR="00E62BA1" w:rsidRDefault="004D17DF" w:rsidP="00E62BA1">
      <w:pPr>
        <w:tabs>
          <w:tab w:val="left" w:pos="709"/>
        </w:tabs>
        <w:ind w:left="993" w:hanging="63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Cs w:val="20"/>
        </w:rPr>
        <w:tab/>
      </w:r>
      <w:r w:rsidR="00E62BA1">
        <w:rPr>
          <w:szCs w:val="20"/>
        </w:rPr>
        <w:t>-</w:t>
      </w:r>
      <w:r w:rsidR="00E62BA1">
        <w:rPr>
          <w:szCs w:val="20"/>
        </w:rPr>
        <w:tab/>
      </w:r>
      <w:r>
        <w:rPr>
          <w:szCs w:val="20"/>
        </w:rPr>
        <w:t xml:space="preserve">la droite représentant les variations de </w:t>
      </w:r>
      <w:r w:rsidR="00E62BA1" w:rsidRPr="00E62BA1">
        <w:rPr>
          <w:position w:val="-22"/>
          <w:szCs w:val="20"/>
        </w:rPr>
        <w:object w:dxaOrig="440" w:dyaOrig="560">
          <v:shape id="_x0000_i1027" type="#_x0000_t75" style="width:22pt;height:28pt" o:ole="">
            <v:imagedata r:id="rId15" o:title=""/>
          </v:shape>
          <o:OLEObject Type="Embed" ProgID="Equation.DSMT4" ShapeID="_x0000_i1027" DrawAspect="Content" ObjectID="_1463657218" r:id="rId16"/>
        </w:object>
      </w:r>
      <w:r w:rsidRPr="00707869">
        <w:rPr>
          <w:rFonts w:eastAsia="SimSun" w:cs="Arial"/>
          <w:bCs/>
          <w:i/>
          <w:position w:val="-24"/>
          <w:sz w:val="18"/>
          <w:szCs w:val="22"/>
          <w:lang w:eastAsia="zh-CN"/>
        </w:rPr>
        <w:t>min</w:t>
      </w:r>
      <w:r w:rsidRPr="00707869">
        <w:rPr>
          <w:sz w:val="16"/>
          <w:szCs w:val="20"/>
        </w:rPr>
        <w:t xml:space="preserve">  </w:t>
      </w:r>
      <w:r>
        <w:rPr>
          <w:szCs w:val="20"/>
        </w:rPr>
        <w:t xml:space="preserve">en fonction de </w:t>
      </w:r>
      <w:r w:rsidR="00E62BA1" w:rsidRPr="00E62BA1">
        <w:rPr>
          <w:position w:val="-22"/>
          <w:szCs w:val="20"/>
        </w:rPr>
        <w:object w:dxaOrig="380" w:dyaOrig="560">
          <v:shape id="_x0000_i1028" type="#_x0000_t75" style="width:19pt;height:28pt" o:ole="">
            <v:imagedata r:id="rId17" o:title=""/>
          </v:shape>
          <o:OLEObject Type="Embed" ProgID="Equation.DSMT4" ShapeID="_x0000_i1028" DrawAspect="Content" ObjectID="_1463657219" r:id="rId18"/>
        </w:objec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 ; </w:t>
      </w:r>
    </w:p>
    <w:p w:rsidR="004D17DF" w:rsidRPr="00D02325" w:rsidRDefault="00E62BA1" w:rsidP="00707869">
      <w:pPr>
        <w:tabs>
          <w:tab w:val="left" w:pos="709"/>
        </w:tabs>
        <w:spacing w:after="120"/>
        <w:ind w:left="993" w:hanging="633"/>
        <w:rPr>
          <w:szCs w:val="20"/>
        </w:rPr>
      </w:pP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  <w:t>-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4D17DF">
        <w:rPr>
          <w:rFonts w:eastAsia="SimSun"/>
          <w:lang w:eastAsia="zh-CN"/>
        </w:rPr>
        <w:t>la droite</w:t>
      </w:r>
      <w:r>
        <w:rPr>
          <w:rFonts w:eastAsia="SimSun"/>
          <w:lang w:eastAsia="zh-CN"/>
        </w:rPr>
        <w:t xml:space="preserve"> représentant les variations de </w:t>
      </w:r>
      <w:r w:rsidR="004D17DF" w:rsidRPr="004D17DF">
        <w:rPr>
          <w:rFonts w:eastAsia="SimSun"/>
          <w:position w:val="-22"/>
          <w:lang w:eastAsia="zh-CN"/>
        </w:rPr>
        <w:object w:dxaOrig="440" w:dyaOrig="560">
          <v:shape id="_x0000_i1029" type="#_x0000_t75" style="width:22pt;height:28pt" o:ole="">
            <v:imagedata r:id="rId19" o:title=""/>
          </v:shape>
          <o:OLEObject Type="Embed" ProgID="Equation.DSMT4" ShapeID="_x0000_i1029" DrawAspect="Content" ObjectID="_1463657220" r:id="rId20"/>
        </w:object>
      </w:r>
      <w:r w:rsidR="004D17DF" w:rsidRPr="00707869">
        <w:rPr>
          <w:rFonts w:eastAsia="SimSun" w:cs="Arial"/>
          <w:bCs/>
          <w:i/>
          <w:position w:val="-24"/>
          <w:sz w:val="18"/>
          <w:szCs w:val="22"/>
          <w:lang w:eastAsia="zh-CN"/>
        </w:rPr>
        <w:t>max</w:t>
      </w:r>
      <w:r w:rsidR="004D17DF" w:rsidRPr="00707869">
        <w:rPr>
          <w:sz w:val="18"/>
          <w:szCs w:val="20"/>
        </w:rPr>
        <w:t xml:space="preserve"> </w:t>
      </w:r>
      <w:r w:rsidR="004D17DF">
        <w:rPr>
          <w:szCs w:val="20"/>
        </w:rPr>
        <w:t xml:space="preserve">en fonction </w:t>
      </w:r>
      <w:proofErr w:type="gramStart"/>
      <w:r w:rsidR="004D17DF">
        <w:rPr>
          <w:szCs w:val="20"/>
        </w:rPr>
        <w:t xml:space="preserve">de </w:t>
      </w:r>
      <w:proofErr w:type="gramEnd"/>
      <w:r w:rsidR="004D17DF" w:rsidRPr="004D17DF">
        <w:rPr>
          <w:position w:val="-22"/>
          <w:szCs w:val="20"/>
        </w:rPr>
        <w:object w:dxaOrig="380" w:dyaOrig="560">
          <v:shape id="_x0000_i1030" type="#_x0000_t75" style="width:19pt;height:28pt" o:ole="">
            <v:imagedata r:id="rId21" o:title=""/>
          </v:shape>
          <o:OLEObject Type="Embed" ProgID="Equation.DSMT4" ShapeID="_x0000_i1030" DrawAspect="Content" ObjectID="_1463657221" r:id="rId22"/>
        </w:object>
      </w:r>
      <w:r>
        <w:rPr>
          <w:szCs w:val="20"/>
        </w:rPr>
        <w:t>.</w:t>
      </w:r>
    </w:p>
    <w:p w:rsidR="004D17DF" w:rsidRDefault="004D17DF" w:rsidP="00707869">
      <w:pPr>
        <w:pStyle w:val="voil"/>
        <w:ind w:left="1843" w:hanging="1134"/>
      </w:pPr>
      <w:r w:rsidRPr="00E62BA1">
        <w:t>Remarque</w:t>
      </w:r>
      <w:r w:rsidR="00E62BA1">
        <w:t> :</w:t>
      </w:r>
      <w:r w:rsidR="00707869">
        <w:tab/>
      </w:r>
      <w:r w:rsidR="00707869" w:rsidRPr="00707869">
        <w:rPr>
          <w:u w:val="single"/>
        </w:rPr>
        <w:t>l</w:t>
      </w:r>
      <w:r w:rsidRPr="00707869">
        <w:rPr>
          <w:u w:val="single"/>
        </w:rPr>
        <w:t>e coefficient directeur de la modélisation est fixé à 1</w:t>
      </w:r>
      <w:r w:rsidR="00707869">
        <w:t>,</w:t>
      </w:r>
      <w:r w:rsidRPr="00E62BA1">
        <w:t xml:space="preserve"> </w:t>
      </w:r>
      <w:r w:rsidR="00707869">
        <w:t xml:space="preserve">afin de </w:t>
      </w:r>
      <w:r w:rsidRPr="00E62BA1">
        <w:t>correspondre au modèle de la loi de</w:t>
      </w:r>
      <w:r>
        <w:t xml:space="preserve"> conjugaison.</w:t>
      </w:r>
    </w:p>
    <w:p w:rsidR="00707869" w:rsidRDefault="00707869">
      <w:pPr>
        <w:jc w:val="left"/>
        <w:rPr>
          <w:szCs w:val="20"/>
        </w:rPr>
      </w:pPr>
      <w:r>
        <w:br w:type="page"/>
      </w:r>
    </w:p>
    <w:p w:rsidR="00707869" w:rsidRDefault="00E62BA1" w:rsidP="00707869">
      <w:pPr>
        <w:pStyle w:val="voil"/>
      </w:pPr>
      <w:r>
        <w:lastRenderedPageBreak/>
        <w:t>-</w:t>
      </w:r>
      <w:r>
        <w:tab/>
      </w:r>
      <w:r w:rsidR="004D17DF">
        <w:t>Les deux ordonnées à l’origine obtenues p</w:t>
      </w:r>
      <w:r w:rsidR="00707869">
        <w:t xml:space="preserve">ermettent par identification d’obtenir </w:t>
      </w:r>
      <w:r w:rsidR="004D17DF">
        <w:t xml:space="preserve">un encadrement de la valeur de la vergence. </w:t>
      </w:r>
      <w:r w:rsidR="00707869">
        <w:t xml:space="preserve">À partir du </w:t>
      </w:r>
      <w:r w:rsidR="004D17DF">
        <w:t>graphique ci-après</w:t>
      </w:r>
      <w:r w:rsidR="00707869">
        <w:t>,</w:t>
      </w:r>
      <w:r w:rsidR="004D17DF">
        <w:t xml:space="preserve"> </w:t>
      </w:r>
      <w:r w:rsidR="00707869">
        <w:t>il vient :</w:t>
      </w:r>
    </w:p>
    <w:p w:rsidR="004D17DF" w:rsidRDefault="004D17DF" w:rsidP="00707869">
      <w:pPr>
        <w:spacing w:after="120"/>
        <w:jc w:val="center"/>
      </w:pPr>
      <w:r>
        <w:t xml:space="preserve">5,2 </w:t>
      </w:r>
      <w:r>
        <w:sym w:font="Symbol" w:char="F0A3"/>
      </w:r>
      <w:r>
        <w:t xml:space="preserve"> </w:t>
      </w:r>
      <w:r w:rsidRPr="00707869">
        <w:rPr>
          <w:i/>
        </w:rPr>
        <w:t>C</w:t>
      </w:r>
      <w:r>
        <w:t xml:space="preserve"> </w:t>
      </w:r>
      <w:r>
        <w:sym w:font="Symbol" w:char="F0A3"/>
      </w:r>
      <w:r>
        <w:t xml:space="preserve"> 5,4</w:t>
      </w:r>
    </w:p>
    <w:p w:rsidR="004D17DF" w:rsidRDefault="004D17DF" w:rsidP="00707869">
      <w:pPr>
        <w:pStyle w:val="voil"/>
      </w:pPr>
      <w:r>
        <w:t>-</w:t>
      </w:r>
      <w:r w:rsidR="00E62BA1">
        <w:tab/>
      </w:r>
      <w:r>
        <w:t>L’élève doit alors comparer les valeurs qu’il a obtenues à celle du bon de commande</w:t>
      </w:r>
      <w:r w:rsidR="00707869">
        <w:t>,</w:t>
      </w:r>
      <w:r>
        <w:t xml:space="preserve"> et communiquer ses conclusions </w:t>
      </w:r>
      <w:r w:rsidR="00707869">
        <w:t xml:space="preserve">en </w:t>
      </w:r>
      <w:r>
        <w:t xml:space="preserve">présentant sa démarche, ses mesures, le graphique tracé et </w:t>
      </w:r>
      <w:r w:rsidR="00707869">
        <w:t xml:space="preserve">en discutant de </w:t>
      </w:r>
      <w:r>
        <w:t xml:space="preserve">l’authentification </w:t>
      </w:r>
      <w:r w:rsidR="00707869">
        <w:t>- </w:t>
      </w:r>
      <w:r>
        <w:t>ou non</w:t>
      </w:r>
      <w:r w:rsidR="00707869">
        <w:t> -</w:t>
      </w:r>
      <w:r>
        <w:t xml:space="preserve"> de la lentille.</w:t>
      </w:r>
    </w:p>
    <w:p w:rsidR="004D17DF" w:rsidRDefault="00707869" w:rsidP="00707869">
      <w:pPr>
        <w:pStyle w:val="voil"/>
      </w:pPr>
      <w:r>
        <w:tab/>
      </w:r>
      <w:r w:rsidR="004D17DF">
        <w:t>Dans le cas présent</w:t>
      </w:r>
      <w:r>
        <w:t>,</w:t>
      </w:r>
      <w:r w:rsidR="004D17DF">
        <w:t xml:space="preserve"> les valeurs extrêmes de vergence déterminées sont incluses dans l’encadrement du bon de commande : la lentille correspond donc aux critères exigés par le client.</w:t>
      </w:r>
    </w:p>
    <w:p w:rsidR="00F46CA7" w:rsidRPr="006B1B32" w:rsidRDefault="00F46CA7" w:rsidP="00F46CA7">
      <w:pPr>
        <w:pStyle w:val="Titre2"/>
      </w:pPr>
      <w:r w:rsidRPr="006B1B32">
        <w:t>Exemple de résultats</w:t>
      </w:r>
      <w:r w:rsidR="00BD42E6" w:rsidRPr="006B1B32">
        <w:t> </w:t>
      </w:r>
      <w:r w:rsidRPr="006B1B32">
        <w:t xml:space="preserve">:  </w:t>
      </w:r>
    </w:p>
    <w:p w:rsidR="005D7298" w:rsidRPr="006B1B32" w:rsidRDefault="00707869">
      <w:pPr>
        <w:jc w:val="left"/>
      </w:pPr>
      <w:r>
        <w:tab/>
      </w:r>
      <w:r w:rsidR="00BD42E6" w:rsidRPr="006B1B32">
        <w:t>(a</w:t>
      </w:r>
      <w:r w:rsidR="00F46CA7" w:rsidRPr="006B1B32">
        <w:t xml:space="preserve">vec un diaphragme et une lentille </w:t>
      </w:r>
      <w:r w:rsidR="0013241B" w:rsidRPr="006B1B32">
        <w:t xml:space="preserve">de </w:t>
      </w:r>
      <w:r w:rsidR="00F46CA7" w:rsidRPr="006B1B32">
        <w:t>5</w:t>
      </w:r>
      <w:r w:rsidR="0013241B" w:rsidRPr="006B1B32">
        <w:t> </w:t>
      </w:r>
      <w:r w:rsidR="00F46CA7" w:rsidRPr="006B1B32">
        <w:rPr>
          <w:rFonts w:ascii="Symbol" w:hAnsi="Symbol" w:cs="Arial"/>
        </w:rPr>
        <w:t></w:t>
      </w:r>
      <w:r w:rsidR="00F46CA7" w:rsidRPr="006B1B32">
        <w:t>)</w:t>
      </w:r>
    </w:p>
    <w:p w:rsidR="005D7298" w:rsidRPr="006B1B32" w:rsidRDefault="005D7298">
      <w:pPr>
        <w:jc w:val="left"/>
      </w:pPr>
    </w:p>
    <w:p w:rsidR="005D7298" w:rsidRPr="006B1B32" w:rsidRDefault="005D7298">
      <w:pPr>
        <w:jc w:val="left"/>
      </w:pPr>
    </w:p>
    <w:p w:rsidR="005D7298" w:rsidRPr="006B1B32" w:rsidRDefault="00190A01">
      <w:pPr>
        <w:jc w:val="left"/>
      </w:pPr>
      <w:r w:rsidRPr="006B1B3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515C09" wp14:editId="4E44AF71">
                <wp:simplePos x="0" y="0"/>
                <wp:positionH relativeFrom="column">
                  <wp:posOffset>85090</wp:posOffset>
                </wp:positionH>
                <wp:positionV relativeFrom="paragraph">
                  <wp:posOffset>2675890</wp:posOffset>
                </wp:positionV>
                <wp:extent cx="5974080" cy="3749040"/>
                <wp:effectExtent l="0" t="0" r="7620" b="3810"/>
                <wp:wrapTight wrapText="bothSides">
                  <wp:wrapPolygon edited="0">
                    <wp:start x="0" y="0"/>
                    <wp:lineTo x="0" y="21512"/>
                    <wp:lineTo x="21559" y="21512"/>
                    <wp:lineTo x="21559" y="0"/>
                    <wp:lineTo x="0" y="0"/>
                  </wp:wrapPolygon>
                </wp:wrapTight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3749040"/>
                          <a:chOff x="1266" y="6638"/>
                          <a:chExt cx="9408" cy="5904"/>
                        </a:xfrm>
                      </wpg:grpSpPr>
                      <pic:pic xmlns:pic="http://schemas.openxmlformats.org/drawingml/2006/picture">
                        <pic:nvPicPr>
                          <pic:cNvPr id="14" name="Graphique 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" y="6638"/>
                            <a:ext cx="9408" cy="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1507" y="6737"/>
                            <a:ext cx="8173" cy="5619"/>
                            <a:chOff x="1507" y="6881"/>
                            <a:chExt cx="8173" cy="5619"/>
                          </a:xfrm>
                        </wpg:grpSpPr>
                        <wps:wsp>
                          <wps:cNvPr id="1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7" y="6881"/>
                              <a:ext cx="1620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52AC" w:rsidRDefault="00FE52AC">
                                <w:r w:rsidRPr="005B3FC9">
                                  <w:rPr>
                                    <w:rFonts w:ascii="Times New Roman" w:eastAsia="SimSun" w:hAnsi="Times New Roman"/>
                                    <w:bCs/>
                                    <w:position w:val="-24"/>
                                    <w:sz w:val="22"/>
                                    <w:szCs w:val="22"/>
                                    <w:lang w:eastAsia="zh-CN"/>
                                  </w:rPr>
                                  <w:object w:dxaOrig="480" w:dyaOrig="620">
                                    <v:shape id="_x0000_i1032" type="#_x0000_t75" style="width:23.5pt;height:30.65pt" o:ole="">
                                      <v:imagedata r:id="rId24" o:title=""/>
                                    </v:shape>
                                    <o:OLEObject Type="Embed" ProgID="Equation.3" ShapeID="_x0000_i1032" DrawAspect="Content" ObjectID="_1463657222" r:id="rId25"/>
                                  </w:object>
                                </w:r>
                                <w:proofErr w:type="gramStart"/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548DD4"/>
                                    <w:position w:val="-24"/>
                                    <w:sz w:val="22"/>
                                    <w:szCs w:val="22"/>
                                    <w:lang w:eastAsia="zh-CN"/>
                                  </w:rPr>
                                  <w:t>min</w: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548DD4"/>
                                    <w:sz w:val="22"/>
                                    <w:szCs w:val="22"/>
                                    <w:lang w:eastAsia="zh-CN"/>
                                  </w:rPr>
                                  <w:t>(</w:t>
                                </w:r>
                                <w:proofErr w:type="gramEnd"/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548DD4"/>
                                    <w:sz w:val="22"/>
                                    <w:szCs w:val="22"/>
                                    <w:lang w:eastAsia="zh-CN"/>
                                  </w:rPr>
                                  <w:t>m</w: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548DD4"/>
                                    <w:sz w:val="22"/>
                                    <w:szCs w:val="22"/>
                                    <w:vertAlign w:val="superscript"/>
                                    <w:lang w:eastAsia="zh-CN"/>
                                  </w:rPr>
                                  <w:t>-1</w: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548DD4"/>
                                    <w:sz w:val="22"/>
                                    <w:szCs w:val="22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6883"/>
                              <a:ext cx="1620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52AC" w:rsidRDefault="00FE52AC" w:rsidP="002E35D2">
                                <w:r w:rsidRPr="005B3FC9">
                                  <w:rPr>
                                    <w:rFonts w:ascii="Times New Roman" w:eastAsia="SimSun" w:hAnsi="Times New Roman"/>
                                    <w:bCs/>
                                    <w:position w:val="-24"/>
                                    <w:sz w:val="22"/>
                                    <w:szCs w:val="22"/>
                                    <w:lang w:eastAsia="zh-CN"/>
                                  </w:rPr>
                                  <w:object w:dxaOrig="480" w:dyaOrig="620">
                                    <v:shape id="_x0000_i1033" type="#_x0000_t75" style="width:23.5pt;height:30.65pt" o:ole="">
                                      <v:imagedata r:id="rId24" o:title=""/>
                                    </v:shape>
                                    <o:OLEObject Type="Embed" ProgID="Equation.3" ShapeID="_x0000_i1033" DrawAspect="Content" ObjectID="_1463657223" r:id="rId26"/>
                                  </w:object>
                                </w:r>
                                <w:proofErr w:type="gramStart"/>
                                <w:r w:rsidRPr="002E35D2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FF0000"/>
                                    <w:position w:val="-24"/>
                                    <w:sz w:val="22"/>
                                    <w:szCs w:val="22"/>
                                    <w:lang w:eastAsia="zh-CN"/>
                                  </w:rPr>
                                  <w:t>max</w:t>
                                </w:r>
                                <w:r w:rsidRPr="002E35D2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FF0000"/>
                                    <w:sz w:val="22"/>
                                    <w:szCs w:val="22"/>
                                    <w:lang w:eastAsia="zh-CN"/>
                                  </w:rPr>
                                  <w:t>(</w:t>
                                </w:r>
                                <w:proofErr w:type="gramEnd"/>
                                <w:r w:rsidRPr="002E35D2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FF0000"/>
                                    <w:sz w:val="22"/>
                                    <w:szCs w:val="22"/>
                                    <w:lang w:eastAsia="zh-CN"/>
                                  </w:rPr>
                                  <w:t>m</w:t>
                                </w:r>
                                <w:r w:rsidRPr="002E35D2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FF0000"/>
                                    <w:sz w:val="22"/>
                                    <w:szCs w:val="22"/>
                                    <w:vertAlign w:val="superscript"/>
                                    <w:lang w:eastAsia="zh-CN"/>
                                  </w:rPr>
                                  <w:t>-1</w:t>
                                </w:r>
                                <w:r w:rsidRPr="002E35D2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color w:val="FF0000"/>
                                    <w:sz w:val="22"/>
                                    <w:szCs w:val="22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0" y="11420"/>
                              <a:ext cx="16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2AC" w:rsidRPr="008A477A" w:rsidRDefault="00FE52AC" w:rsidP="002E35D2"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position w:val="-24"/>
                                    <w:sz w:val="22"/>
                                    <w:szCs w:val="22"/>
                                    <w:lang w:eastAsia="zh-CN"/>
                                  </w:rPr>
                                  <w:object w:dxaOrig="420" w:dyaOrig="620">
                                    <v:shape id="_x0000_i1034" type="#_x0000_t75" style="width:20.65pt;height:30.65pt" o:ole="">
                                      <v:imagedata r:id="rId27" o:title=""/>
                                    </v:shape>
                                    <o:OLEObject Type="Embed" ProgID="Equation.3" ShapeID="_x0000_i1034" DrawAspect="Content" ObjectID="_1463657224" r:id="rId28"/>
                                  </w:objec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sz w:val="22"/>
                                    <w:szCs w:val="22"/>
                                    <w:lang w:eastAsia="zh-CN"/>
                                  </w:rPr>
                                  <w:t>(m</w: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sz w:val="22"/>
                                    <w:szCs w:val="22"/>
                                    <w:vertAlign w:val="superscript"/>
                                    <w:lang w:eastAsia="zh-CN"/>
                                  </w:rPr>
                                  <w:t>-1</w:t>
                                </w:r>
                                <w:r w:rsidRPr="008A477A">
                                  <w:rPr>
                                    <w:rFonts w:ascii="Times New Roman" w:eastAsia="SimSun" w:hAnsi="Times New Roman"/>
                                    <w:bCs/>
                                    <w:i/>
                                    <w:sz w:val="22"/>
                                    <w:szCs w:val="22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.7pt;margin-top:210.7pt;width:470.4pt;height:295.2pt;z-index:251658752" coordorigin="1266,6638" coordsize="9408,5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">
                <v:shape id="Graphique 1" o:spid="_x0000_s1027" type="#_x0000_t75" style="position:absolute;left:1266;top:6638;width:9408;height: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J5FjBAAAA2wAAAA8AAABkcnMvZG93bnJldi54bWxET82KwjAQvgu+QxjBm6a7SHWrUYqo6EVQ&#10;9wHGZmy7NpNuE7X79htB8DYf3+/MFq2pxJ0aV1pW8DGMQBBnVpecK/g+rQcTEM4ja6wsk4I/crCY&#10;dzszTLR98IHuR5+LEMIuQQWF93UipcsKMuiGtiYO3MU2Bn2ATS51g48Qbir5GUWxNFhyaCiwpmVB&#10;2fV4Mwow/V3tf+JreoqXo/PustpU46+NUv1em05BeGr9W/xyb3WYP4L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J5FjBAAAA2wAAAA8AAAAAAAAAAAAAAAAAnwIA&#10;AGRycy9kb3ducmV2LnhtbFBLBQYAAAAABAAEAPcAAACNAwAAAAA=&#10;">
                  <v:imagedata r:id="rId29" o:title=""/>
                  <o:lock v:ext="edit" aspectratio="f"/>
                </v:shape>
                <v:group id="Group 43" o:spid="_x0000_s1028" style="position:absolute;left:1507;top:6737;width:8173;height:5619" coordorigin="1507,6881" coordsize="817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9" type="#_x0000_t202" style="position:absolute;left:1507;top:6881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GDMQA&#10;AADbAAAADwAAAGRycy9kb3ducmV2LnhtbESPQWvCQBCF7wX/wzKCt7qxgVJSVxFRyMGDtSL2NmTH&#10;JG12NmS3Sfz3zqHQ2wzvzXvfLNeja1RPXag9G1jME1DEhbc1lwbOn/vnN1AhIltsPJOBOwVYryZP&#10;S8ysH/iD+lMslYRwyNBAFWObaR2KihyGuW+JRbv5zmGUtSu17XCQcNfolyR51Q5rloYKW9pWVPyc&#10;fp2BAV26u+V9Wl7zr8PheNHfi1QbM5uOm3dQkcb4b/67zq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BgzEAAAA2wAAAA8AAAAAAAAAAAAAAAAAmAIAAGRycy9k&#10;b3ducmV2LnhtbFBLBQYAAAAABAAEAPUAAACJAwAAAAA=&#10;" filled="f" strokecolor="#548dd4">
                    <v:textbox inset=",7.2pt,,7.2pt">
                      <w:txbxContent>
                        <w:p w:rsidR="00FE52AC" w:rsidRDefault="00FE52AC">
                          <w:r w:rsidRPr="005B3FC9">
                            <w:rPr>
                              <w:rFonts w:ascii="Times New Roman" w:eastAsia="SimSun" w:hAnsi="Times New Roman"/>
                              <w:bCs/>
                              <w:position w:val="-24"/>
                              <w:sz w:val="22"/>
                              <w:szCs w:val="22"/>
                              <w:lang w:eastAsia="zh-CN"/>
                            </w:rPr>
                            <w:object w:dxaOrig="480" w:dyaOrig="620">
                              <v:shape id="_x0000_i1032" type="#_x0000_t75" style="width:23.5pt;height:30.65pt" o:ole="">
                                <v:imagedata r:id="rId24" o:title=""/>
                              </v:shape>
                              <o:OLEObject Type="Embed" ProgID="Equation.3" ShapeID="_x0000_i1032" DrawAspect="Content" ObjectID="_1463657222" r:id="rId30"/>
                            </w:object>
                          </w:r>
                          <w:proofErr w:type="gramStart"/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color w:val="548DD4"/>
                              <w:position w:val="-24"/>
                              <w:sz w:val="22"/>
                              <w:szCs w:val="22"/>
                              <w:lang w:eastAsia="zh-CN"/>
                            </w:rPr>
                            <w:t>min</w: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color w:val="548DD4"/>
                              <w:sz w:val="22"/>
                              <w:szCs w:val="22"/>
                              <w:lang w:eastAsia="zh-CN"/>
                            </w:rPr>
                            <w:t>(</w:t>
                          </w:r>
                          <w:proofErr w:type="gramEnd"/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color w:val="548DD4"/>
                              <w:sz w:val="22"/>
                              <w:szCs w:val="22"/>
                              <w:lang w:eastAsia="zh-CN"/>
                            </w:rPr>
                            <w:t>m</w: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color w:val="548DD4"/>
                              <w:sz w:val="22"/>
                              <w:szCs w:val="22"/>
                              <w:vertAlign w:val="superscript"/>
                              <w:lang w:eastAsia="zh-CN"/>
                            </w:rPr>
                            <w:t>-1</w: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color w:val="548DD4"/>
                              <w:sz w:val="22"/>
                              <w:szCs w:val="22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7" o:spid="_x0000_s1030" type="#_x0000_t202" style="position:absolute;left:3294;top:6883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+eL8A&#10;AADbAAAADwAAAGRycy9kb3ducmV2LnhtbERPS4vCMBC+L/gfwgje1tQ9+KhG8YG4ghdf96EZm2Iz&#10;KU3W1n+/EQRv8/E9Z7ZobSkeVPvCsYJBPwFBnDldcK7gct5+j0H4gKyxdEwKnuRhMe98zTDVruEj&#10;PU4hFzGEfYoKTAhVKqXPDFn0fVcRR+7maoshwjqXusYmhttS/iTJUFosODYYrGhtKLuf/qyC1b7a&#10;yk2TZ7vGmcNtPyqum+VaqV63XU5BBGrDR/x2/+o4fwKv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754vwAAANsAAAAPAAAAAAAAAAAAAAAAAJgCAABkcnMvZG93bnJl&#10;di54bWxQSwUGAAAAAAQABAD1AAAAhAMAAAAA&#10;" filled="f" strokecolor="red">
                    <v:textbox inset=",7.2pt,,7.2pt">
                      <w:txbxContent>
                        <w:p w:rsidR="00FE52AC" w:rsidRDefault="00FE52AC" w:rsidP="002E35D2">
                          <w:r w:rsidRPr="005B3FC9">
                            <w:rPr>
                              <w:rFonts w:ascii="Times New Roman" w:eastAsia="SimSun" w:hAnsi="Times New Roman"/>
                              <w:bCs/>
                              <w:position w:val="-24"/>
                              <w:sz w:val="22"/>
                              <w:szCs w:val="22"/>
                              <w:lang w:eastAsia="zh-CN"/>
                            </w:rPr>
                            <w:object w:dxaOrig="480" w:dyaOrig="620">
                              <v:shape id="_x0000_i1033" type="#_x0000_t75" style="width:23.5pt;height:30.65pt" o:ole="">
                                <v:imagedata r:id="rId24" o:title=""/>
                              </v:shape>
                              <o:OLEObject Type="Embed" ProgID="Equation.3" ShapeID="_x0000_i1033" DrawAspect="Content" ObjectID="_1463657223" r:id="rId31"/>
                            </w:object>
                          </w:r>
                          <w:proofErr w:type="gramStart"/>
                          <w:r w:rsidRPr="002E35D2">
                            <w:rPr>
                              <w:rFonts w:ascii="Times New Roman" w:eastAsia="SimSun" w:hAnsi="Times New Roman"/>
                              <w:bCs/>
                              <w:i/>
                              <w:color w:val="FF0000"/>
                              <w:position w:val="-24"/>
                              <w:sz w:val="22"/>
                              <w:szCs w:val="22"/>
                              <w:lang w:eastAsia="zh-CN"/>
                            </w:rPr>
                            <w:t>max</w:t>
                          </w:r>
                          <w:r w:rsidRPr="002E35D2">
                            <w:rPr>
                              <w:rFonts w:ascii="Times New Roman" w:eastAsia="SimSun" w:hAnsi="Times New Roman"/>
                              <w:bCs/>
                              <w:i/>
                              <w:color w:val="FF0000"/>
                              <w:sz w:val="22"/>
                              <w:szCs w:val="22"/>
                              <w:lang w:eastAsia="zh-CN"/>
                            </w:rPr>
                            <w:t>(</w:t>
                          </w:r>
                          <w:proofErr w:type="gramEnd"/>
                          <w:r w:rsidRPr="002E35D2">
                            <w:rPr>
                              <w:rFonts w:ascii="Times New Roman" w:eastAsia="SimSun" w:hAnsi="Times New Roman"/>
                              <w:bCs/>
                              <w:i/>
                              <w:color w:val="FF0000"/>
                              <w:sz w:val="22"/>
                              <w:szCs w:val="22"/>
                              <w:lang w:eastAsia="zh-CN"/>
                            </w:rPr>
                            <w:t>m</w:t>
                          </w:r>
                          <w:r w:rsidRPr="002E35D2">
                            <w:rPr>
                              <w:rFonts w:ascii="Times New Roman" w:eastAsia="SimSun" w:hAnsi="Times New Roman"/>
                              <w:bCs/>
                              <w:i/>
                              <w:color w:val="FF0000"/>
                              <w:sz w:val="22"/>
                              <w:szCs w:val="22"/>
                              <w:vertAlign w:val="superscript"/>
                              <w:lang w:eastAsia="zh-CN"/>
                            </w:rPr>
                            <w:t>-1</w:t>
                          </w:r>
                          <w:r w:rsidRPr="002E35D2">
                            <w:rPr>
                              <w:rFonts w:ascii="Times New Roman" w:eastAsia="SimSun" w:hAnsi="Times New Roman"/>
                              <w:bCs/>
                              <w:i/>
                              <w:color w:val="FF0000"/>
                              <w:sz w:val="22"/>
                              <w:szCs w:val="22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1" o:spid="_x0000_s1031" type="#_x0000_t202" style="position:absolute;left:8060;top:11420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cb8YA&#10;AADbAAAADwAAAGRycy9kb3ducmV2LnhtbESPT2sCMRTE7wW/Q3hCL6Vma0HralbEttCDF7XQ6yN5&#10;7h83L+smrms/fVMQPA4z8xtmsextLTpqfelYwcsoAUGsnSk5V/C9/3x+A+EDssHaMSm4kodlNnhY&#10;YGrchbfU7UIuIoR9igqKEJpUSq8LsuhHriGO3sG1FkOUbS5Ni5cIt7UcJ8lEWiw5LhTY0Logfdyd&#10;rYJqXa1+Tt3T+fTxrpvf16ueTTdaqcdhv5qDCNSHe/jW/jIKxhP4/xJ/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mcb8YAAADbAAAADwAAAAAAAAAAAAAAAACYAgAAZHJz&#10;L2Rvd25yZXYueG1sUEsFBgAAAAAEAAQA9QAAAIsDAAAAAA==&#10;" filled="f" stroked="f" strokecolor="#548dd4">
                    <v:textbox inset=",7.2pt,,7.2pt">
                      <w:txbxContent>
                        <w:p w:rsidR="00FE52AC" w:rsidRPr="008A477A" w:rsidRDefault="00FE52AC" w:rsidP="002E35D2">
                          <w:r w:rsidRPr="008A477A">
                            <w:rPr>
                              <w:rFonts w:ascii="Times New Roman" w:eastAsia="SimSun" w:hAnsi="Times New Roman"/>
                              <w:bCs/>
                              <w:position w:val="-24"/>
                              <w:sz w:val="22"/>
                              <w:szCs w:val="22"/>
                              <w:lang w:eastAsia="zh-CN"/>
                            </w:rPr>
                            <w:object w:dxaOrig="420" w:dyaOrig="620">
                              <v:shape id="_x0000_i1034" type="#_x0000_t75" style="width:20.65pt;height:30.65pt" o:ole="">
                                <v:imagedata r:id="rId27" o:title=""/>
                              </v:shape>
                              <o:OLEObject Type="Embed" ProgID="Equation.3" ShapeID="_x0000_i1034" DrawAspect="Content" ObjectID="_1463657224" r:id="rId32"/>
                            </w:objec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sz w:val="22"/>
                              <w:szCs w:val="22"/>
                              <w:lang w:eastAsia="zh-CN"/>
                            </w:rPr>
                            <w:t>(m</w: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sz w:val="22"/>
                              <w:szCs w:val="22"/>
                              <w:vertAlign w:val="superscript"/>
                              <w:lang w:eastAsia="zh-CN"/>
                            </w:rPr>
                            <w:t>-1</w:t>
                          </w:r>
                          <w:r w:rsidRPr="008A477A">
                            <w:rPr>
                              <w:rFonts w:ascii="Times New Roman" w:eastAsia="SimSun" w:hAnsi="Times New Roman"/>
                              <w:bCs/>
                              <w:i/>
                              <w:sz w:val="22"/>
                              <w:szCs w:val="22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6B1B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B6AA7" wp14:editId="1D075206">
                <wp:simplePos x="0" y="0"/>
                <wp:positionH relativeFrom="column">
                  <wp:posOffset>-342265</wp:posOffset>
                </wp:positionH>
                <wp:positionV relativeFrom="paragraph">
                  <wp:posOffset>-28575</wp:posOffset>
                </wp:positionV>
                <wp:extent cx="6880225" cy="2243455"/>
                <wp:effectExtent l="0" t="0" r="28575" b="17145"/>
                <wp:wrapThrough wrapText="bothSides">
                  <wp:wrapPolygon edited="0">
                    <wp:start x="0" y="0"/>
                    <wp:lineTo x="0" y="21519"/>
                    <wp:lineTo x="21610" y="21519"/>
                    <wp:lineTo x="21610" y="0"/>
                    <wp:lineTo x="0" y="0"/>
                  </wp:wrapPolygon>
                </wp:wrapThrough>
                <wp:docPr id="12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0225" cy="2243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2AC" w:rsidRPr="000835F0" w:rsidRDefault="00FE52AC" w:rsidP="00F46C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35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ocument 3</w:t>
                            </w:r>
                            <w:r w:rsidRPr="000835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  <w:r w:rsidRPr="000835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DONNEES EXPERIMENTALES</w:t>
                            </w:r>
                          </w:p>
                          <w:p w:rsidR="00FE52AC" w:rsidRDefault="00FE52AC" w:rsidP="00F46CA7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52AC" w:rsidRPr="000835F0" w:rsidRDefault="00FE52AC" w:rsidP="00F46CA7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93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1134"/>
                              <w:gridCol w:w="1418"/>
                              <w:gridCol w:w="1417"/>
                              <w:gridCol w:w="1985"/>
                              <w:gridCol w:w="1984"/>
                            </w:tblGrid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360" w:dyaOrig="300">
                                      <v:shape id="_x0000_i1035" type="#_x0000_t75" style="width:17.8pt;height:14.95pt" o:ole="">
                                        <v:imagedata r:id="rId33" o:title=""/>
                                      </v:shape>
                                      <o:OLEObject Type="Embed" ProgID="Equation.3" ShapeID="_x0000_i1035" DrawAspect="Content" ObjectID="_1463657225" r:id="rId34"/>
                                    </w:objec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00" w:dyaOrig="300">
                                      <v:shape id="_x0000_i1036" type="#_x0000_t75" style="width:19.95pt;height:14.95pt" o:ole="">
                                        <v:imagedata r:id="rId35" o:title=""/>
                                      </v:shape>
                                      <o:OLEObject Type="Embed" ProgID="Equation.3" ShapeID="_x0000_i1036" DrawAspect="Content" ObjectID="_1463657226" r:id="rId36"/>
                                    </w:objec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t>min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00" w:dyaOrig="300">
                                      <v:shape id="_x0000_i1037" type="#_x0000_t75" style="width:19.25pt;height:14.25pt" o:ole="">
                                        <v:imagedata r:id="rId35" o:title=""/>
                                      </v:shape>
                                      <o:OLEObject Type="Embed" ProgID="Equation.3" ShapeID="_x0000_i1037" DrawAspect="Content" ObjectID="_1463657227" r:id="rId37"/>
                                    </w:objec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t>max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80" w:dyaOrig="620">
                                      <v:shape id="_x0000_i1038" type="#_x0000_t75" style="width:23.5pt;height:30.65pt" o:ole="">
                                        <v:imagedata r:id="rId24" o:title=""/>
                                      </v:shape>
                                      <o:OLEObject Type="Embed" ProgID="Equation.3" ShapeID="_x0000_i1038" DrawAspect="Content" ObjectID="_1463657228" r:id="rId38"/>
                                    </w:object>
                                  </w:r>
                                  <w:proofErr w:type="gramStart"/>
                                  <w:r w:rsidRPr="005C3085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  <w:t>min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</w:t>
                                  </w:r>
                                  <w:proofErr w:type="gramEnd"/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m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vertAlign w:val="superscript"/>
                                      <w:lang w:eastAsia="zh-CN"/>
                                    </w:rPr>
                                    <w:t>-1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position w:val="-22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40" w:dyaOrig="560">
                                      <v:shape id="_x0000_i1039" type="#_x0000_t75" style="width:22.1pt;height:28.5pt" o:ole="">
                                        <v:imagedata r:id="rId39" o:title=""/>
                                      </v:shape>
                                      <o:OLEObject Type="Embed" ProgID="Equation.3" ShapeID="_x0000_i1039" DrawAspect="Content" ObjectID="_1463657229" r:id="rId40"/>
                                    </w:object>
                                  </w:r>
                                  <w:proofErr w:type="gramStart"/>
                                  <w:r w:rsidRPr="005C3085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22"/>
                                      <w:sz w:val="22"/>
                                      <w:szCs w:val="22"/>
                                      <w:lang w:eastAsia="zh-CN"/>
                                    </w:rPr>
                                    <w:t>max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</w:t>
                                  </w:r>
                                  <w:proofErr w:type="gramEnd"/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m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vertAlign w:val="superscript"/>
                                      <w:lang w:eastAsia="zh-CN"/>
                                    </w:rPr>
                                    <w:t>-1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0,495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0,550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2,020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1,818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0,406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0,426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2,463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2,347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0,351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0,368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2,849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2,717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0,310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0,331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3,226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3,021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0,299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3,425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3,345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0,284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0,290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3,521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3,349</w:t>
                                  </w:r>
                                </w:p>
                              </w:tc>
                            </w:tr>
                          </w:tbl>
                          <w:p w:rsidR="00FE52AC" w:rsidRPr="002F3630" w:rsidRDefault="00FE52AC" w:rsidP="00F46C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2" type="#_x0000_t202" style="position:absolute;margin-left:-26.95pt;margin-top:-2.25pt;width:541.75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" filled="f" strokecolor="windowText">
                <v:path arrowok="t"/>
                <v:textbox style="mso-fit-shape-to-text:t">
                  <w:txbxContent>
                    <w:p w:rsidR="00FE52AC" w:rsidRPr="000835F0" w:rsidRDefault="00FE52AC" w:rsidP="00F46C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835F0">
                        <w:rPr>
                          <w:b/>
                          <w:sz w:val="22"/>
                          <w:szCs w:val="2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ocument 3</w:t>
                      </w:r>
                      <w:r w:rsidRPr="000835F0">
                        <w:rPr>
                          <w:b/>
                          <w:sz w:val="22"/>
                          <w:szCs w:val="22"/>
                          <w:u w:val="single"/>
                        </w:rPr>
                        <w:t> :</w:t>
                      </w:r>
                      <w:r w:rsidRPr="000835F0">
                        <w:rPr>
                          <w:b/>
                          <w:sz w:val="22"/>
                          <w:szCs w:val="22"/>
                        </w:rPr>
                        <w:t xml:space="preserve"> DONNEES EXPERIMENTALES</w:t>
                      </w:r>
                    </w:p>
                    <w:p w:rsidR="00FE52AC" w:rsidRDefault="00FE52AC" w:rsidP="00F46CA7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E52AC" w:rsidRPr="000835F0" w:rsidRDefault="00FE52AC" w:rsidP="00F46CA7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93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1134"/>
                        <w:gridCol w:w="1418"/>
                        <w:gridCol w:w="1417"/>
                        <w:gridCol w:w="1985"/>
                        <w:gridCol w:w="1984"/>
                      </w:tblGrid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360" w:dyaOrig="300">
                                <v:shape id="_x0000_i1035" type="#_x0000_t75" style="width:17.8pt;height:14.95pt" o:ole="">
                                  <v:imagedata r:id="rId33" o:title=""/>
                                </v:shape>
                                <o:OLEObject Type="Embed" ProgID="Equation.3" ShapeID="_x0000_i1035" DrawAspect="Content" ObjectID="_1463657225" r:id="rId41"/>
                              </w:objec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400" w:dyaOrig="300">
                                <v:shape id="_x0000_i1036" type="#_x0000_t75" style="width:19.95pt;height:14.95pt" o:ole="">
                                  <v:imagedata r:id="rId35" o:title=""/>
                                </v:shape>
                                <o:OLEObject Type="Embed" ProgID="Equation.3" ShapeID="_x0000_i1036" DrawAspect="Content" ObjectID="_1463657226" r:id="rId42"/>
                              </w:objec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t>min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400" w:dyaOrig="300">
                                <v:shape id="_x0000_i1037" type="#_x0000_t75" style="width:19.25pt;height:14.25pt" o:ole="">
                                  <v:imagedata r:id="rId35" o:title=""/>
                                </v:shape>
                                <o:OLEObject Type="Embed" ProgID="Equation.3" ShapeID="_x0000_i1037" DrawAspect="Content" ObjectID="_1463657227" r:id="rId43"/>
                              </w:objec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t>max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  <w:object w:dxaOrig="480" w:dyaOrig="620">
                                <v:shape id="_x0000_i1038" type="#_x0000_t75" style="width:23.5pt;height:30.65pt" o:ole="">
                                  <v:imagedata r:id="rId24" o:title=""/>
                                </v:shape>
                                <o:OLEObject Type="Embed" ProgID="Equation.3" ShapeID="_x0000_i1038" DrawAspect="Content" ObjectID="_1463657228" r:id="rId44"/>
                              </w:object>
                            </w:r>
                            <w:proofErr w:type="gramStart"/>
                            <w:r w:rsidRPr="005C3085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  <w:t>min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m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  <w:lang w:eastAsia="zh-CN"/>
                              </w:rPr>
                              <w:t>-1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  <w:bCs/>
                                <w:position w:val="-22"/>
                                <w:sz w:val="22"/>
                                <w:szCs w:val="22"/>
                                <w:lang w:eastAsia="zh-CN"/>
                              </w:rPr>
                              <w:object w:dxaOrig="440" w:dyaOrig="560">
                                <v:shape id="_x0000_i1039" type="#_x0000_t75" style="width:22.1pt;height:28.5pt" o:ole="">
                                  <v:imagedata r:id="rId39" o:title=""/>
                                </v:shape>
                                <o:OLEObject Type="Embed" ProgID="Equation.3" ShapeID="_x0000_i1039" DrawAspect="Content" ObjectID="_1463657229" r:id="rId45"/>
                              </w:object>
                            </w:r>
                            <w:proofErr w:type="gramStart"/>
                            <w:r w:rsidRPr="005C3085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22"/>
                                <w:sz w:val="22"/>
                                <w:szCs w:val="22"/>
                                <w:lang w:eastAsia="zh-CN"/>
                              </w:rPr>
                              <w:t>max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m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  <w:lang w:eastAsia="zh-CN"/>
                              </w:rPr>
                              <w:t>-1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0,495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0,550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2,020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1,818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0,406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0,426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2,463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2,347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0,351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0,368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2,849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2,717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0,310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0,331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3,226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3,021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0,292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0,299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3,425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3,345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0,284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0,290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3,521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3,349</w:t>
                            </w:r>
                          </w:p>
                        </w:tc>
                      </w:tr>
                    </w:tbl>
                    <w:p w:rsidR="00FE52AC" w:rsidRPr="002F3630" w:rsidRDefault="00FE52AC" w:rsidP="00F46C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7298" w:rsidRPr="006B1B32" w:rsidRDefault="005D7298" w:rsidP="004F1CE2"/>
    <w:p w:rsidR="005D7298" w:rsidRPr="006B1B32" w:rsidRDefault="005D7298" w:rsidP="004F1CE2">
      <w:pPr>
        <w:sectPr w:rsidR="005D7298" w:rsidRPr="006B1B32" w:rsidSect="00370EB5">
          <w:headerReference w:type="default" r:id="rId46"/>
          <w:footerReference w:type="default" r:id="rId47"/>
          <w:pgSz w:w="11900" w:h="16840"/>
          <w:pgMar w:top="1418" w:right="1134" w:bottom="567" w:left="1134" w:header="426" w:footer="449" w:gutter="0"/>
          <w:cols w:space="708"/>
          <w:docGrid w:linePitch="360"/>
        </w:sectPr>
      </w:pPr>
    </w:p>
    <w:p w:rsidR="00B54C0F" w:rsidRPr="006B1B32" w:rsidRDefault="00B54C0F" w:rsidP="00B5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sz w:val="32"/>
        </w:rPr>
      </w:pPr>
      <w:r w:rsidRPr="006B1B32">
        <w:rPr>
          <w:b/>
          <w:sz w:val="32"/>
        </w:rPr>
        <w:lastRenderedPageBreak/>
        <w:t xml:space="preserve">Incertitudes de mesure et </w:t>
      </w:r>
      <w:r w:rsidR="0013241B" w:rsidRPr="006B1B32">
        <w:rPr>
          <w:b/>
          <w:sz w:val="32"/>
        </w:rPr>
        <w:t xml:space="preserve">relation </w:t>
      </w:r>
      <w:r w:rsidRPr="006B1B32">
        <w:rPr>
          <w:b/>
          <w:sz w:val="32"/>
        </w:rPr>
        <w:t>de conjugaison</w:t>
      </w:r>
    </w:p>
    <w:p w:rsidR="00B54C0F" w:rsidRPr="006B1B32" w:rsidRDefault="00B54C0F" w:rsidP="00B54C0F">
      <w:pPr>
        <w:rPr>
          <w:sz w:val="32"/>
        </w:rPr>
      </w:pPr>
    </w:p>
    <w:p w:rsidR="008327D4" w:rsidRPr="006B1B32" w:rsidRDefault="00190A01" w:rsidP="00B54C0F">
      <w:pPr>
        <w:rPr>
          <w:sz w:val="22"/>
          <w:szCs w:val="22"/>
        </w:rPr>
      </w:pPr>
      <w:r w:rsidRPr="006B1B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2835A" wp14:editId="58D5DEFF">
                <wp:simplePos x="0" y="0"/>
                <wp:positionH relativeFrom="column">
                  <wp:posOffset>-456565</wp:posOffset>
                </wp:positionH>
                <wp:positionV relativeFrom="paragraph">
                  <wp:posOffset>180340</wp:posOffset>
                </wp:positionV>
                <wp:extent cx="6972300" cy="1537335"/>
                <wp:effectExtent l="0" t="0" r="38100" b="37465"/>
                <wp:wrapSquare wrapText="bothSides"/>
                <wp:docPr id="1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53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2AC" w:rsidRPr="00280DB3" w:rsidRDefault="004B637E" w:rsidP="00010B8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Jeune </w:t>
                            </w:r>
                            <w:r w:rsidR="00FE52A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diplômé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ayant suivi une formation en physique, spécialité </w:t>
                            </w:r>
                            <w:r w:rsidR="0012200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optique,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vous souhaitez travailler dans une entreprise </w:t>
                            </w:r>
                            <w:r w:rsidR="00FE52AC">
                              <w:rPr>
                                <w:i/>
                                <w:sz w:val="22"/>
                                <w:szCs w:val="22"/>
                              </w:rPr>
                              <w:t>experte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dans la fabrication de lentilles optiques. </w:t>
                            </w:r>
                            <w:r w:rsidR="00FE52A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Vous contactez </w:t>
                            </w:r>
                            <w:r w:rsidR="0013241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le service des </w:t>
                            </w:r>
                            <w:r w:rsidR="00FE52A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ressources humaines de l’entreprise et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êtes convoqué pour un entretien d’embauche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Pendant cet entretien, un technicien teste vos compétences. Il vous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présente </w:t>
                            </w:r>
                            <w:r w:rsidR="006B1B3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bon de commande d’un client souhaitant </w:t>
                            </w:r>
                            <w:r w:rsidR="006B1B3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acquérir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>un lot de lentilles pour la fabrication de longues</w:t>
                            </w:r>
                            <w:r w:rsidR="00151077"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>vues. Il vous demande de vérifier la qualité des lentilles fabriquées par la société</w:t>
                            </w:r>
                            <w:r w:rsidR="006B1B3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en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07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vous assurant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qu’elles correspondent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bien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aux critères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>clients. Pour cela</w:t>
                            </w:r>
                            <w:r w:rsidR="00151077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vous </w:t>
                            </w:r>
                            <w:r w:rsidR="0015107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devrez </w:t>
                            </w:r>
                            <w:r w:rsidRPr="004B637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déterminer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avec quelle précision il est possible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d’évaluer </w:t>
                            </w:r>
                            <w:r w:rsidR="00FE52AC" w:rsidRPr="00280DB3">
                              <w:rPr>
                                <w:i/>
                                <w:sz w:val="22"/>
                                <w:szCs w:val="22"/>
                              </w:rPr>
                              <w:t>la vergence de la lentille fabriquée.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-35.95pt;margin-top:14.2pt;width:549pt;height:1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" filled="f" strokecolor="windowText">
                <v:path arrowok="t"/>
                <v:textbox style="mso-fit-shape-to-text:t">
                  <w:txbxContent>
                    <w:p w:rsidR="00FE52AC" w:rsidRPr="00280DB3" w:rsidRDefault="004B637E" w:rsidP="00010B8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Jeune </w:t>
                      </w:r>
                      <w:r w:rsidR="00FE52AC">
                        <w:rPr>
                          <w:i/>
                          <w:sz w:val="22"/>
                          <w:szCs w:val="22"/>
                        </w:rPr>
                        <w:t xml:space="preserve">diplômé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ayant suivi une formation en physique, spécialité </w:t>
                      </w:r>
                      <w:r w:rsidR="0012200B">
                        <w:rPr>
                          <w:i/>
                          <w:sz w:val="22"/>
                          <w:szCs w:val="22"/>
                        </w:rPr>
                        <w:t xml:space="preserve">optique,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vous souhaitez travailler dans une entreprise </w:t>
                      </w:r>
                      <w:r w:rsidR="00FE52AC">
                        <w:rPr>
                          <w:i/>
                          <w:sz w:val="22"/>
                          <w:szCs w:val="22"/>
                        </w:rPr>
                        <w:t>experte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 dans la fabrication de lentilles optiques. </w:t>
                      </w:r>
                      <w:r w:rsidR="00FE52AC">
                        <w:rPr>
                          <w:i/>
                          <w:sz w:val="22"/>
                          <w:szCs w:val="22"/>
                        </w:rPr>
                        <w:t xml:space="preserve">Vous contactez </w:t>
                      </w:r>
                      <w:r w:rsidR="0013241B">
                        <w:rPr>
                          <w:i/>
                          <w:sz w:val="22"/>
                          <w:szCs w:val="22"/>
                        </w:rPr>
                        <w:t xml:space="preserve">le service des </w:t>
                      </w:r>
                      <w:r w:rsidR="00FE52AC">
                        <w:rPr>
                          <w:i/>
                          <w:sz w:val="22"/>
                          <w:szCs w:val="22"/>
                        </w:rPr>
                        <w:t xml:space="preserve">ressources humaines de l’entreprise et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êtes convoqué pour un entretien d’embauche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Pendant cet entretien, un technicien teste vos compétences. Il vous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présente </w:t>
                      </w:r>
                      <w:r w:rsidR="006B1B32">
                        <w:rPr>
                          <w:i/>
                          <w:sz w:val="22"/>
                          <w:szCs w:val="22"/>
                        </w:rPr>
                        <w:t xml:space="preserve">le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bon de commande d’un client souhaitant </w:t>
                      </w:r>
                      <w:r w:rsidR="006B1B32">
                        <w:rPr>
                          <w:i/>
                          <w:sz w:val="22"/>
                          <w:szCs w:val="22"/>
                        </w:rPr>
                        <w:t xml:space="preserve">acquérir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>un lot de lentilles pour la fabrication de longues</w:t>
                      </w:r>
                      <w:r w:rsidR="00151077">
                        <w:rPr>
                          <w:i/>
                          <w:sz w:val="22"/>
                          <w:szCs w:val="22"/>
                        </w:rPr>
                        <w:t>-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>vues. Il vous demande de vérifier la qualité des lentilles fabriquées par la société</w:t>
                      </w:r>
                      <w:r w:rsidR="006B1B32">
                        <w:rPr>
                          <w:i/>
                          <w:sz w:val="22"/>
                          <w:szCs w:val="22"/>
                        </w:rPr>
                        <w:t xml:space="preserve"> en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51077">
                        <w:rPr>
                          <w:i/>
                          <w:sz w:val="22"/>
                          <w:szCs w:val="22"/>
                        </w:rPr>
                        <w:t xml:space="preserve">vous assurant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qu’elles correspondent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bien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aux critères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des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>clients. Pour cela</w:t>
                      </w:r>
                      <w:r w:rsidR="00151077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 vous </w:t>
                      </w:r>
                      <w:r w:rsidR="00151077">
                        <w:rPr>
                          <w:i/>
                          <w:sz w:val="22"/>
                          <w:szCs w:val="22"/>
                        </w:rPr>
                        <w:t xml:space="preserve">devrez </w:t>
                      </w:r>
                      <w:r w:rsidRPr="004B637E">
                        <w:rPr>
                          <w:i/>
                          <w:sz w:val="22"/>
                          <w:szCs w:val="22"/>
                        </w:rPr>
                        <w:t xml:space="preserve">déterminer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 xml:space="preserve">avec quelle précision il est possible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d’évaluer </w:t>
                      </w:r>
                      <w:r w:rsidR="00FE52AC" w:rsidRPr="00280DB3">
                        <w:rPr>
                          <w:i/>
                          <w:sz w:val="22"/>
                          <w:szCs w:val="22"/>
                        </w:rPr>
                        <w:t>la vergence de la lentille fabriquée.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DB3" w:rsidRPr="006B1B32" w:rsidRDefault="00280DB3" w:rsidP="0023686A">
      <w:pPr>
        <w:rPr>
          <w:sz w:val="22"/>
          <w:szCs w:val="22"/>
        </w:rPr>
      </w:pPr>
    </w:p>
    <w:p w:rsidR="0023686A" w:rsidRPr="004D17DF" w:rsidRDefault="0023686A" w:rsidP="006B1B32">
      <w:pPr>
        <w:spacing w:after="120"/>
        <w:rPr>
          <w:szCs w:val="22"/>
        </w:rPr>
      </w:pPr>
      <w:r w:rsidRPr="004D17DF">
        <w:rPr>
          <w:szCs w:val="22"/>
        </w:rPr>
        <w:t>A l’aide des documents ci-dessous et d’une construction graphique</w:t>
      </w:r>
      <w:r w:rsidR="00151077" w:rsidRPr="004D17DF">
        <w:rPr>
          <w:szCs w:val="22"/>
        </w:rPr>
        <w:t>,</w:t>
      </w:r>
      <w:r w:rsidRPr="004D17DF">
        <w:rPr>
          <w:szCs w:val="22"/>
        </w:rPr>
        <w:t xml:space="preserve"> </w:t>
      </w:r>
      <w:r w:rsidR="00151077" w:rsidRPr="004D17DF">
        <w:rPr>
          <w:szCs w:val="22"/>
        </w:rPr>
        <w:t xml:space="preserve">vous répondrez </w:t>
      </w:r>
      <w:r w:rsidRPr="004D17DF">
        <w:rPr>
          <w:szCs w:val="22"/>
        </w:rPr>
        <w:t xml:space="preserve">à la </w:t>
      </w:r>
      <w:r w:rsidR="00151077" w:rsidRPr="004D17DF">
        <w:rPr>
          <w:szCs w:val="22"/>
        </w:rPr>
        <w:t xml:space="preserve">demande du </w:t>
      </w:r>
      <w:r w:rsidR="00280DB3" w:rsidRPr="004D17DF">
        <w:rPr>
          <w:szCs w:val="22"/>
        </w:rPr>
        <w:t>technicien.</w:t>
      </w:r>
    </w:p>
    <w:p w:rsidR="0023686A" w:rsidRPr="004D17DF" w:rsidRDefault="00280DB3" w:rsidP="00B54C0F">
      <w:pPr>
        <w:rPr>
          <w:szCs w:val="22"/>
        </w:rPr>
      </w:pPr>
      <w:r w:rsidRPr="004D17DF">
        <w:rPr>
          <w:szCs w:val="22"/>
        </w:rPr>
        <w:t xml:space="preserve">Vous présenterez vos conclusions sous </w:t>
      </w:r>
      <w:r w:rsidR="00151077" w:rsidRPr="004D17DF">
        <w:rPr>
          <w:szCs w:val="22"/>
        </w:rPr>
        <w:t xml:space="preserve">la </w:t>
      </w:r>
      <w:r w:rsidRPr="004D17DF">
        <w:rPr>
          <w:szCs w:val="22"/>
        </w:rPr>
        <w:t>forme d’une fiche technique précisant la méthode employée,  les résultats expérimentaux et un encadrement de la vergence de la lentille testée.</w:t>
      </w:r>
    </w:p>
    <w:p w:rsidR="00280DB3" w:rsidRPr="006B1B32" w:rsidRDefault="00190A01" w:rsidP="00B54C0F">
      <w:pPr>
        <w:rPr>
          <w:sz w:val="22"/>
          <w:szCs w:val="22"/>
        </w:rPr>
      </w:pPr>
      <w:r w:rsidRPr="006B1B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8CB88" wp14:editId="5B04F3A6">
                <wp:simplePos x="0" y="0"/>
                <wp:positionH relativeFrom="column">
                  <wp:posOffset>-393065</wp:posOffset>
                </wp:positionH>
                <wp:positionV relativeFrom="paragraph">
                  <wp:posOffset>313055</wp:posOffset>
                </wp:positionV>
                <wp:extent cx="6858000" cy="2120265"/>
                <wp:effectExtent l="0" t="0" r="25400" b="26035"/>
                <wp:wrapSquare wrapText="bothSides"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120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2AC" w:rsidRPr="0023686A" w:rsidRDefault="00FE52AC" w:rsidP="00B54C0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Docum</w:t>
                            </w:r>
                            <w:r w:rsidRPr="0023686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ent 1 :</w:t>
                            </w:r>
                            <w:r w:rsidRPr="00F728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BON DE COMMANDE</w:t>
                            </w:r>
                          </w:p>
                          <w:p w:rsidR="00FE52AC" w:rsidRDefault="00FE52AC" w:rsidP="00B54C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560"/>
                              <w:gridCol w:w="1304"/>
                              <w:gridCol w:w="1870"/>
                              <w:gridCol w:w="1629"/>
                              <w:gridCol w:w="2428"/>
                            </w:tblGrid>
                            <w:tr w:rsidR="00FE52AC" w:rsidRPr="009C060A" w:rsidTr="009C060A">
                              <w:tc>
                                <w:tcPr>
                                  <w:tcW w:w="10600" w:type="dxa"/>
                                  <w:gridSpan w:val="6"/>
                                  <w:shd w:val="clear" w:color="auto" w:fill="auto"/>
                                </w:tcPr>
                                <w:p w:rsidR="00FE52AC" w:rsidRPr="009C060A" w:rsidRDefault="00FE52AC" w:rsidP="00B54C0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52AC" w:rsidRPr="009C060A" w:rsidRDefault="00FE52AC" w:rsidP="00B54C0F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rFonts w:ascii="Apple Chancery" w:hAnsi="Apple Chancery" w:cs="Apple Chancery"/>
                                      <w:i/>
                                      <w:sz w:val="22"/>
                                      <w:szCs w:val="22"/>
                                    </w:rPr>
                                    <w:t>Versailles Vision</w:t>
                                  </w:r>
                                  <w:r w:rsidRPr="009C060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                                 BON DE COMMANDE</w:t>
                                  </w:r>
                                </w:p>
                                <w:p w:rsidR="00FE52AC" w:rsidRPr="009C060A" w:rsidRDefault="00FE52AC" w:rsidP="00B54C0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52AC" w:rsidRPr="009C060A" w:rsidTr="009C060A"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Produit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Prix unitaire TTC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auto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060A">
                                    <w:rPr>
                                      <w:sz w:val="22"/>
                                      <w:szCs w:val="22"/>
                                    </w:rPr>
                                    <w:t>Prix total TTC</w:t>
                                  </w:r>
                                </w:p>
                              </w:tc>
                            </w:tr>
                            <w:tr w:rsidR="00FE52AC" w:rsidRPr="009C060A" w:rsidTr="009C060A"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 xml:space="preserve">Lentille en verre </w:t>
                                  </w: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sym w:font="Symbol" w:char="F0C6"/>
                                  </w: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 xml:space="preserve"> 40 mm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- Convergente</w:t>
                                  </w:r>
                                </w:p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rFonts w:ascii="Symbol" w:hAnsi="Symbol"/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 xml:space="preserve">- Dioptrie +5 </w:t>
                                  </w:r>
                                  <w:r w:rsidRPr="009C060A">
                                    <w:rPr>
                                      <w:rFonts w:ascii="Symbol" w:hAnsi="Symbol"/>
                                      <w:sz w:val="18"/>
                                      <w:szCs w:val="18"/>
                                    </w:rPr>
                                    <w:t></w:t>
                                  </w:r>
                                </w:p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- Incertitude autorisée </w:t>
                                  </w:r>
                                  <w:r w:rsidRPr="009C06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Pr="009C06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0,4 </w:t>
                                  </w:r>
                                  <w:r w:rsidRPr="009C060A">
                                    <w:rPr>
                                      <w:rFonts w:ascii="Symbol" w:hAnsi="Symbol" w:cs="Arial"/>
                                      <w:sz w:val="18"/>
                                      <w:szCs w:val="18"/>
                                    </w:rPr>
                                    <w:t>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24.138F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9,50 €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95 €</w:t>
                                  </w:r>
                                </w:p>
                              </w:tc>
                            </w:tr>
                            <w:tr w:rsidR="00FE52AC" w:rsidRPr="009C060A" w:rsidTr="009C060A">
                              <w:tc>
                                <w:tcPr>
                                  <w:tcW w:w="817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Frais de port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24 €</w:t>
                                  </w:r>
                                </w:p>
                              </w:tc>
                            </w:tr>
                            <w:tr w:rsidR="00FE52AC" w:rsidRPr="009C060A" w:rsidTr="009C060A">
                              <w:tc>
                                <w:tcPr>
                                  <w:tcW w:w="817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Total commande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auto"/>
                                  <w:vAlign w:val="center"/>
                                </w:tcPr>
                                <w:p w:rsidR="00FE52AC" w:rsidRPr="009C060A" w:rsidRDefault="00FE52AC" w:rsidP="009C06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60A">
                                    <w:rPr>
                                      <w:sz w:val="18"/>
                                      <w:szCs w:val="18"/>
                                    </w:rPr>
                                    <w:t>119 €</w:t>
                                  </w:r>
                                </w:p>
                              </w:tc>
                            </w:tr>
                          </w:tbl>
                          <w:p w:rsidR="00FE52AC" w:rsidRPr="00E7351C" w:rsidRDefault="00FE52AC" w:rsidP="00010B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left:0;text-align:left;margin-left:-30.95pt;margin-top:24.65pt;width:540pt;height:1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" filled="f">
                <v:path arrowok="t"/>
                <v:textbox style="mso-fit-shape-to-text:t">
                  <w:txbxContent>
                    <w:p w:rsidR="00FE52AC" w:rsidRPr="0023686A" w:rsidRDefault="00FE52AC" w:rsidP="00B54C0F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Docum</w:t>
                      </w:r>
                      <w:r w:rsidRPr="0023686A">
                        <w:rPr>
                          <w:b/>
                          <w:sz w:val="22"/>
                          <w:szCs w:val="22"/>
                          <w:u w:val="single"/>
                        </w:rPr>
                        <w:t>ent 1 :</w:t>
                      </w:r>
                      <w:r w:rsidRPr="00F72853">
                        <w:rPr>
                          <w:b/>
                          <w:sz w:val="22"/>
                          <w:szCs w:val="22"/>
                        </w:rPr>
                        <w:t xml:space="preserve"> BON DE COMMANDE</w:t>
                      </w:r>
                    </w:p>
                    <w:p w:rsidR="00FE52AC" w:rsidRDefault="00FE52AC" w:rsidP="00B54C0F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560"/>
                        <w:gridCol w:w="1304"/>
                        <w:gridCol w:w="1870"/>
                        <w:gridCol w:w="1629"/>
                        <w:gridCol w:w="2428"/>
                      </w:tblGrid>
                      <w:tr w:rsidR="00FE52AC" w:rsidRPr="009C060A" w:rsidTr="009C060A">
                        <w:tc>
                          <w:tcPr>
                            <w:tcW w:w="10600" w:type="dxa"/>
                            <w:gridSpan w:val="6"/>
                            <w:shd w:val="clear" w:color="auto" w:fill="auto"/>
                          </w:tcPr>
                          <w:p w:rsidR="00FE52AC" w:rsidRPr="009C060A" w:rsidRDefault="00FE52AC" w:rsidP="00B54C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52AC" w:rsidRPr="009C060A" w:rsidRDefault="00FE52AC" w:rsidP="00B54C0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</w:rPr>
                              <w:t>Versailles Vision</w:t>
                            </w:r>
                            <w:r w:rsidRPr="009C060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                      BON DE COMMANDE</w:t>
                            </w:r>
                          </w:p>
                          <w:p w:rsidR="00FE52AC" w:rsidRPr="009C060A" w:rsidRDefault="00FE52AC" w:rsidP="00B54C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52AC" w:rsidRPr="009C060A" w:rsidTr="009C060A"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Produit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Prix unitaire TTC</w:t>
                            </w:r>
                          </w:p>
                        </w:tc>
                        <w:tc>
                          <w:tcPr>
                            <w:tcW w:w="1629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2428" w:type="dxa"/>
                            <w:shd w:val="clear" w:color="auto" w:fill="auto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060A">
                              <w:rPr>
                                <w:sz w:val="22"/>
                                <w:szCs w:val="22"/>
                              </w:rPr>
                              <w:t>Prix total TTC</w:t>
                            </w:r>
                          </w:p>
                        </w:tc>
                      </w:tr>
                      <w:tr w:rsidR="00FE52AC" w:rsidRPr="009C060A" w:rsidTr="009C060A"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 xml:space="preserve">Lentille en verre </w:t>
                            </w:r>
                            <w:r w:rsidRPr="009C060A">
                              <w:rPr>
                                <w:sz w:val="18"/>
                                <w:szCs w:val="18"/>
                              </w:rPr>
                              <w:sym w:font="Symbol" w:char="F0C6"/>
                            </w:r>
                            <w:r w:rsidRPr="009C060A">
                              <w:rPr>
                                <w:sz w:val="18"/>
                                <w:szCs w:val="18"/>
                              </w:rPr>
                              <w:t xml:space="preserve"> 40 mm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- Convergente</w:t>
                            </w:r>
                          </w:p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 xml:space="preserve">- Dioptrie +5 </w:t>
                            </w:r>
                            <w:r w:rsidRPr="009C060A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</w:t>
                            </w:r>
                          </w:p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- Incertitude autorisée </w:t>
                            </w:r>
                            <w:r w:rsidRPr="009C060A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Pr="009C060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0,4 </w:t>
                            </w:r>
                            <w:r w:rsidRPr="009C060A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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24.138F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9,50 €</w:t>
                            </w:r>
                          </w:p>
                        </w:tc>
                        <w:tc>
                          <w:tcPr>
                            <w:tcW w:w="1629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28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95 €</w:t>
                            </w:r>
                          </w:p>
                        </w:tc>
                      </w:tr>
                      <w:tr w:rsidR="00FE52AC" w:rsidRPr="009C060A" w:rsidTr="009C060A">
                        <w:tc>
                          <w:tcPr>
                            <w:tcW w:w="817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Frais de port</w:t>
                            </w:r>
                          </w:p>
                        </w:tc>
                        <w:tc>
                          <w:tcPr>
                            <w:tcW w:w="2428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24 €</w:t>
                            </w:r>
                          </w:p>
                        </w:tc>
                      </w:tr>
                      <w:tr w:rsidR="00FE52AC" w:rsidRPr="009C060A" w:rsidTr="009C060A">
                        <w:tc>
                          <w:tcPr>
                            <w:tcW w:w="817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Total commande</w:t>
                            </w:r>
                          </w:p>
                        </w:tc>
                        <w:tc>
                          <w:tcPr>
                            <w:tcW w:w="2428" w:type="dxa"/>
                            <w:shd w:val="clear" w:color="auto" w:fill="auto"/>
                            <w:vAlign w:val="center"/>
                          </w:tcPr>
                          <w:p w:rsidR="00FE52AC" w:rsidRPr="009C060A" w:rsidRDefault="00FE52AC" w:rsidP="009C06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60A">
                              <w:rPr>
                                <w:sz w:val="18"/>
                                <w:szCs w:val="18"/>
                              </w:rPr>
                              <w:t>119 €</w:t>
                            </w:r>
                          </w:p>
                        </w:tc>
                      </w:tr>
                    </w:tbl>
                    <w:p w:rsidR="00FE52AC" w:rsidRPr="00E7351C" w:rsidRDefault="00FE52AC" w:rsidP="00010B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0F" w:rsidRPr="006B1B32" w:rsidRDefault="004F7D1A" w:rsidP="00B54C0F">
      <w:pPr>
        <w:rPr>
          <w:b/>
          <w:sz w:val="22"/>
          <w:szCs w:val="22"/>
          <w:u w:val="single"/>
        </w:rPr>
      </w:pPr>
      <w:r w:rsidRPr="006B1B32">
        <w:rPr>
          <w:b/>
          <w:sz w:val="22"/>
          <w:szCs w:val="22"/>
          <w:u w:val="single"/>
        </w:rPr>
        <w:t xml:space="preserve"> </w:t>
      </w:r>
    </w:p>
    <w:p w:rsidR="00B54C0F" w:rsidRPr="006B1B32" w:rsidRDefault="00190A01" w:rsidP="00B54C0F">
      <w:pPr>
        <w:rPr>
          <w:rFonts w:ascii="Times New Roman" w:hAnsi="Times New Roman"/>
          <w:sz w:val="22"/>
          <w:szCs w:val="22"/>
        </w:rPr>
      </w:pPr>
      <w:r w:rsidRPr="006B1B3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041FF0" wp14:editId="014A24F7">
                <wp:simplePos x="0" y="0"/>
                <wp:positionH relativeFrom="column">
                  <wp:posOffset>-409575</wp:posOffset>
                </wp:positionH>
                <wp:positionV relativeFrom="paragraph">
                  <wp:posOffset>309880</wp:posOffset>
                </wp:positionV>
                <wp:extent cx="6858000" cy="2598420"/>
                <wp:effectExtent l="0" t="0" r="19050" b="11430"/>
                <wp:wrapThrough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hrough>
                <wp:docPr id="24" name="Group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598420"/>
                          <a:chOff x="0" y="0"/>
                          <a:chExt cx="6858000" cy="259842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685800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FE52AC" w:rsidRPr="000835F0" w:rsidRDefault="00FE52AC" w:rsidP="00B54C0F">
                              <w:pPr>
                                <w:pStyle w:val="Sansinterligne"/>
                                <w:ind w:left="-644"/>
                                <w:jc w:val="both"/>
                                <w:rPr>
                                  <w:rFonts w:ascii="Arial" w:eastAsia="SimSun" w:hAnsi="Arial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SimSun" w:hAnsi="Times New Roman"/>
                                  <w:b/>
                                </w:rPr>
                                <w:t xml:space="preserve">        </w:t>
                              </w:r>
                              <w:r w:rsidRPr="000835F0">
                                <w:rPr>
                                  <w:rFonts w:ascii="Arial" w:eastAsia="SimSun" w:hAnsi="Arial"/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SimSun" w:hAnsi="Arial"/>
                                  <w:b/>
                                  <w:u w:val="single"/>
                                </w:rPr>
                                <w:t>Document 2</w:t>
                              </w:r>
                              <w:r w:rsidRPr="000835F0">
                                <w:rPr>
                                  <w:rFonts w:ascii="Arial" w:eastAsia="SimSun" w:hAnsi="Arial"/>
                                  <w:b/>
                                  <w:u w:val="single"/>
                                </w:rPr>
                                <w:t> :</w:t>
                              </w:r>
                              <w:r w:rsidRPr="000835F0">
                                <w:rPr>
                                  <w:rFonts w:ascii="Arial" w:eastAsia="SimSun" w:hAnsi="Arial"/>
                                  <w:b/>
                                </w:rPr>
                                <w:t xml:space="preserve"> RELATION DE CONJUGAISON</w:t>
                              </w:r>
                            </w:p>
                            <w:p w:rsidR="00FE52AC" w:rsidRPr="000835F0" w:rsidRDefault="00FE52AC" w:rsidP="00B54C0F">
                              <w:pPr>
                                <w:pStyle w:val="Sansinterligne"/>
                                <w:jc w:val="both"/>
                                <w:rPr>
                                  <w:rFonts w:ascii="Arial" w:eastAsia="SimSun" w:hAnsi="Arial"/>
                                  <w:b/>
                                </w:rPr>
                              </w:pPr>
                              <w:r w:rsidRPr="000835F0">
                                <w:rPr>
                                  <w:rFonts w:ascii="Arial" w:eastAsia="SimSun" w:hAnsi="Arial"/>
                                  <w:b/>
                                </w:rPr>
                                <w:t xml:space="preserve"> </w:t>
                              </w:r>
                            </w:p>
                            <w:p w:rsidR="00FE52AC" w:rsidRPr="00124331" w:rsidRDefault="00FE52AC" w:rsidP="00124331">
                              <w:pPr>
                                <w:pStyle w:val="Sansinterligne"/>
                                <w:jc w:val="both"/>
                                <w:rPr>
                                  <w:rFonts w:ascii="Arial" w:eastAsia="SimSun" w:hAnsi="Arial"/>
                                  <w:i/>
                                </w:rPr>
                              </w:pPr>
                              <w:r w:rsidRPr="000835F0">
                                <w:rPr>
                                  <w:rFonts w:ascii="Arial" w:eastAsia="SimSun" w:hAnsi="Arial"/>
                                  <w:i/>
                                </w:rPr>
                                <w:t xml:space="preserve">Les théories établies en optique conduisent à une </w:t>
                              </w:r>
                              <w:r w:rsidR="006B1B32">
                                <w:rPr>
                                  <w:rFonts w:ascii="Arial" w:eastAsia="SimSun" w:hAnsi="Arial"/>
                                  <w:i/>
                                </w:rPr>
                                <w:t xml:space="preserve">formule </w:t>
                              </w:r>
                              <w:r w:rsidRPr="000835F0">
                                <w:rPr>
                                  <w:rFonts w:ascii="Arial" w:eastAsia="SimSun" w:hAnsi="Arial"/>
                                  <w:i/>
                                </w:rPr>
                                <w:t xml:space="preserve">appelée </w:t>
                              </w:r>
                              <w:r w:rsidR="00151077">
                                <w:rPr>
                                  <w:rFonts w:ascii="Arial" w:eastAsia="SimSun" w:hAnsi="Arial"/>
                                  <w:i/>
                                </w:rPr>
                                <w:t>relation</w:t>
                              </w:r>
                              <w:r w:rsidR="00151077" w:rsidRPr="000835F0">
                                <w:rPr>
                                  <w:rFonts w:ascii="Arial" w:eastAsia="SimSun" w:hAnsi="Arial"/>
                                  <w:i/>
                                </w:rPr>
                                <w:t xml:space="preserve"> </w:t>
                              </w:r>
                              <w:r w:rsidRPr="000835F0">
                                <w:rPr>
                                  <w:rFonts w:ascii="Arial" w:eastAsia="SimSun" w:hAnsi="Arial"/>
                                  <w:i/>
                                </w:rPr>
                                <w:t xml:space="preserve">de conjugaison. </w:t>
                              </w:r>
                              <w:r w:rsidR="00124331">
                                <w:rPr>
                                  <w:rFonts w:ascii="Arial" w:hAnsi="Arial"/>
                                  <w:i/>
                                </w:rPr>
                                <w:t xml:space="preserve">Celle-ci </w:t>
                              </w:r>
                              <w:r w:rsidRPr="000835F0">
                                <w:rPr>
                                  <w:rFonts w:ascii="Arial" w:hAnsi="Arial"/>
                                  <w:i/>
                                </w:rPr>
                                <w:t xml:space="preserve">permet de </w:t>
                              </w:r>
                              <w:r w:rsidR="00151077">
                                <w:rPr>
                                  <w:rFonts w:ascii="Arial" w:hAnsi="Arial"/>
                                  <w:i/>
                                </w:rPr>
                                <w:t xml:space="preserve">relier </w:t>
                              </w:r>
                              <w:r w:rsidRPr="000835F0">
                                <w:rPr>
                                  <w:rFonts w:ascii="Arial" w:hAnsi="Arial"/>
                                  <w:i/>
                                </w:rPr>
                                <w:t xml:space="preserve">les positions relatives de l’objet et de son image à travers une lentille. 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r 16"/>
                        <wpg:cNvGrpSpPr/>
                        <wpg:grpSpPr>
                          <a:xfrm>
                            <a:off x="198755" y="1226820"/>
                            <a:ext cx="6650619" cy="1371600"/>
                            <a:chOff x="0" y="0"/>
                            <a:chExt cx="6650619" cy="1371600"/>
                          </a:xfrm>
                        </wpg:grpSpPr>
                        <wpg:grpSp>
                          <wpg:cNvPr id="17" name="Grouper 17"/>
                          <wpg:cNvGrpSpPr/>
                          <wpg:grpSpPr>
                            <a:xfrm>
                              <a:off x="0" y="0"/>
                              <a:ext cx="6650619" cy="1371600"/>
                              <a:chOff x="0" y="0"/>
                              <a:chExt cx="6650619" cy="1371600"/>
                            </a:xfrm>
                          </wpg:grpSpPr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4487497" y="73325"/>
                                <a:ext cx="1834515" cy="473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FE52AC" w:rsidRPr="003E29EA" w:rsidRDefault="00FE52AC" w:rsidP="00B54C0F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\s\do2(\f(1;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\x\to(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  <w:i/>
                                    </w:rPr>
                                    <w:instrText>OA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’)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))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t xml:space="preserve">  –  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\s\do2(\f(1;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\x\to(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  <w:i/>
                                    </w:rPr>
                                    <w:instrText>OA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))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t xml:space="preserve">  = 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\s\do2(\f(1;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begin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 </w:instrTex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EQ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 xml:space="preserve"> \x\to(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  <w:i/>
                                    </w:rPr>
                                    <w:instrText xml:space="preserve">OF 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’)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instrText>))</w:instrTex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fldChar w:fldCharType="end"/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</w:rPr>
                                    <w:t xml:space="preserve"> = </w:t>
                                  </w:r>
                                  <w:r w:rsidRPr="006B1B32">
                                    <w:rPr>
                                      <w:rFonts w:ascii="Times New Roman" w:eastAsia="SimSun" w:hAnsi="Times New Roman"/>
                                      <w:b/>
                                      <w:i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0" y="0"/>
                                <a:ext cx="40005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FE52AC" w:rsidRDefault="00190A01" w:rsidP="00B54C0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E038A82" wp14:editId="38E56588">
                                        <wp:extent cx="3820795" cy="1267460"/>
                                        <wp:effectExtent l="0" t="0" r="0" b="2540"/>
                                        <wp:docPr id="77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20795" cy="1267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3933298" y="607527"/>
                                <a:ext cx="2717321" cy="539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FE52AC" w:rsidRPr="00707869" w:rsidRDefault="00151077" w:rsidP="00B54C0F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707869">
                                    <w:rPr>
                                      <w:rFonts w:cs="Arial"/>
                                    </w:rPr>
                                    <w:t xml:space="preserve">relation </w:t>
                                  </w:r>
                                  <w:r w:rsidR="00FE52AC" w:rsidRPr="00707869">
                                    <w:rPr>
                                      <w:rFonts w:cs="Arial"/>
                                    </w:rPr>
                                    <w:t>de conjugaison</w:t>
                                  </w:r>
                                </w:p>
                                <w:p w:rsidR="00FE52AC" w:rsidRPr="00707869" w:rsidRDefault="00151077" w:rsidP="00707869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FE52AC"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vec </w:t>
                                  </w:r>
                                  <w:r w:rsidR="00FE52AC" w:rsidRPr="00707869">
                                    <w:rPr>
                                      <w:rFonts w:cs="Arial"/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707869"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 : </w:t>
                                  </w:r>
                                  <w:r w:rsidR="00FE52AC"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vergence de la lentille en dioptrie</w:t>
                                  </w:r>
                                  <w:r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FE52AC"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E52AC" w:rsidRPr="00707869">
                                    <w:rPr>
                                      <w:rFonts w:ascii="Symbol" w:hAnsi="Symbol"/>
                                      <w:sz w:val="22"/>
                                      <w:szCs w:val="18"/>
                                    </w:rPr>
                                    <w:t></w:t>
                                  </w:r>
                                  <w:r w:rsidR="00707869" w:rsidRPr="0070786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ectangle 23"/>
                          <wps:cNvSpPr/>
                          <wps:spPr>
                            <a:xfrm>
                              <a:off x="144145" y="800100"/>
                              <a:ext cx="1856248" cy="424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4" o:spid="_x0000_s1035" style="position:absolute;left:0;text-align:left;margin-left:-32.25pt;margin-top:24.4pt;width:540pt;height:204.6pt;z-index:251655168" coordsize="68580,2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">
                <v:shape id="Zone de texte 9" o:spid="_x0000_s1036" type="#_x0000_t202" style="position:absolute;width:68580;height:2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FE52AC" w:rsidRPr="000835F0" w:rsidRDefault="00FE52AC" w:rsidP="00B54C0F">
                        <w:pPr>
                          <w:pStyle w:val="Sansinterligne"/>
                          <w:ind w:left="-644"/>
                          <w:jc w:val="both"/>
                          <w:rPr>
                            <w:rFonts w:ascii="Arial" w:eastAsia="SimSun" w:hAnsi="Arial"/>
                            <w:b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</w:rPr>
                          <w:t xml:space="preserve">        </w:t>
                        </w:r>
                        <w:r w:rsidRPr="000835F0">
                          <w:rPr>
                            <w:rFonts w:ascii="Arial" w:eastAsia="SimSun" w:hAnsi="Arial"/>
                            <w:b/>
                          </w:rPr>
                          <w:t xml:space="preserve">    </w:t>
                        </w:r>
                        <w:r>
                          <w:rPr>
                            <w:rFonts w:ascii="Arial" w:eastAsia="SimSun" w:hAnsi="Arial"/>
                            <w:b/>
                            <w:u w:val="single"/>
                          </w:rPr>
                          <w:t>Document 2</w:t>
                        </w:r>
                        <w:r w:rsidRPr="000835F0">
                          <w:rPr>
                            <w:rFonts w:ascii="Arial" w:eastAsia="SimSun" w:hAnsi="Arial"/>
                            <w:b/>
                            <w:u w:val="single"/>
                          </w:rPr>
                          <w:t> :</w:t>
                        </w:r>
                        <w:r w:rsidRPr="000835F0">
                          <w:rPr>
                            <w:rFonts w:ascii="Arial" w:eastAsia="SimSun" w:hAnsi="Arial"/>
                            <w:b/>
                          </w:rPr>
                          <w:t xml:space="preserve"> RELATION DE CONJUGAISON</w:t>
                        </w:r>
                      </w:p>
                      <w:p w:rsidR="00FE52AC" w:rsidRPr="000835F0" w:rsidRDefault="00FE52AC" w:rsidP="00B54C0F">
                        <w:pPr>
                          <w:pStyle w:val="Sansinterligne"/>
                          <w:jc w:val="both"/>
                          <w:rPr>
                            <w:rFonts w:ascii="Arial" w:eastAsia="SimSun" w:hAnsi="Arial"/>
                            <w:b/>
                          </w:rPr>
                        </w:pPr>
                        <w:r w:rsidRPr="000835F0">
                          <w:rPr>
                            <w:rFonts w:ascii="Arial" w:eastAsia="SimSun" w:hAnsi="Arial"/>
                            <w:b/>
                          </w:rPr>
                          <w:t xml:space="preserve"> </w:t>
                        </w:r>
                      </w:p>
                      <w:p w:rsidR="00FE52AC" w:rsidRPr="00124331" w:rsidRDefault="00FE52AC" w:rsidP="00124331">
                        <w:pPr>
                          <w:pStyle w:val="Sansinterligne"/>
                          <w:jc w:val="both"/>
                          <w:rPr>
                            <w:rFonts w:ascii="Arial" w:eastAsia="SimSun" w:hAnsi="Arial"/>
                            <w:i/>
                          </w:rPr>
                        </w:pPr>
                        <w:r w:rsidRPr="000835F0">
                          <w:rPr>
                            <w:rFonts w:ascii="Arial" w:eastAsia="SimSun" w:hAnsi="Arial"/>
                            <w:i/>
                          </w:rPr>
                          <w:t xml:space="preserve">Les théories établies en optique conduisent à une </w:t>
                        </w:r>
                        <w:r w:rsidR="006B1B32">
                          <w:rPr>
                            <w:rFonts w:ascii="Arial" w:eastAsia="SimSun" w:hAnsi="Arial"/>
                            <w:i/>
                          </w:rPr>
                          <w:t xml:space="preserve">formule </w:t>
                        </w:r>
                        <w:r w:rsidRPr="000835F0">
                          <w:rPr>
                            <w:rFonts w:ascii="Arial" w:eastAsia="SimSun" w:hAnsi="Arial"/>
                            <w:i/>
                          </w:rPr>
                          <w:t xml:space="preserve">appelée </w:t>
                        </w:r>
                        <w:r w:rsidR="00151077">
                          <w:rPr>
                            <w:rFonts w:ascii="Arial" w:eastAsia="SimSun" w:hAnsi="Arial"/>
                            <w:i/>
                          </w:rPr>
                          <w:t>relation</w:t>
                        </w:r>
                        <w:r w:rsidR="00151077" w:rsidRPr="000835F0">
                          <w:rPr>
                            <w:rFonts w:ascii="Arial" w:eastAsia="SimSun" w:hAnsi="Arial"/>
                            <w:i/>
                          </w:rPr>
                          <w:t xml:space="preserve"> </w:t>
                        </w:r>
                        <w:r w:rsidRPr="000835F0">
                          <w:rPr>
                            <w:rFonts w:ascii="Arial" w:eastAsia="SimSun" w:hAnsi="Arial"/>
                            <w:i/>
                          </w:rPr>
                          <w:t xml:space="preserve">de conjugaison. </w:t>
                        </w:r>
                        <w:r w:rsidR="00124331">
                          <w:rPr>
                            <w:rFonts w:ascii="Arial" w:hAnsi="Arial"/>
                            <w:i/>
                          </w:rPr>
                          <w:t xml:space="preserve">Celle-ci </w:t>
                        </w:r>
                        <w:r w:rsidRPr="000835F0">
                          <w:rPr>
                            <w:rFonts w:ascii="Arial" w:hAnsi="Arial"/>
                            <w:i/>
                          </w:rPr>
                          <w:t xml:space="preserve">permet de </w:t>
                        </w:r>
                        <w:r w:rsidR="00151077">
                          <w:rPr>
                            <w:rFonts w:ascii="Arial" w:hAnsi="Arial"/>
                            <w:i/>
                          </w:rPr>
                          <w:t xml:space="preserve">relier </w:t>
                        </w:r>
                        <w:r w:rsidRPr="000835F0">
                          <w:rPr>
                            <w:rFonts w:ascii="Arial" w:hAnsi="Arial"/>
                            <w:i/>
                          </w:rPr>
                          <w:t xml:space="preserve">les positions relatives de l’objet et de son image à travers une lentille. 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  <v:group id="Grouper 16" o:spid="_x0000_s1037" style="position:absolute;left:1987;top:12268;width:66506;height:13716" coordsize="6650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er 17" o:spid="_x0000_s1038" style="position:absolute;width:66506;height:13716" coordsize="6650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Zone de texte 20" o:spid="_x0000_s1039" type="#_x0000_t202" style="position:absolute;left:44874;top:733;width:18346;height:4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zucMA&#10;AADbAAAADwAAAGRycy9kb3ducmV2LnhtbERPz2vCMBS+D/wfwhN2KTOdokg1ijg2PAzB6jw/mmfT&#10;rXkpSabd/vrlIOz48f1ernvbiiv50DhW8DzKQRBXTjdcKzgdX5/mIEJE1tg6JgU/FGC9GjwssdDu&#10;xge6lrEWKYRDgQpMjF0hZagMWQwj1xEn7uK8xZigr6X2eEvhtpXjPJ9Jiw2nBoMdbQ1VX+W3VXCc&#10;0P4le/PZxcw/P36r9+x0nu6Vehz2mwWISH38F9/dO61gnNan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RzucMAAADbAAAADwAAAAAAAAAAAAAAAACYAgAAZHJzL2Rv&#10;d25yZXYueG1sUEsFBgAAAAAEAAQA9QAAAIgDAAAAAA==&#10;" filled="f" strokecolor="windowText">
                      <v:textbox>
                        <w:txbxContent>
                          <w:p w:rsidR="00FE52AC" w:rsidRPr="003E29EA" w:rsidRDefault="00FE52AC" w:rsidP="00B54C0F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\s\do2(\f(1;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\x\to(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  <w:i/>
                              </w:rPr>
                              <w:instrText>OA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’)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))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t xml:space="preserve">  –  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\s\do2(\f(1;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\x\to(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  <w:i/>
                              </w:rPr>
                              <w:instrText>OA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))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t xml:space="preserve">  = 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\s\do2(\f(1;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begin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 </w:instrTex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</w:rPr>
                              <w:instrText>EQ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 xml:space="preserve"> \x\to(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  <w:i/>
                              </w:rPr>
                              <w:instrText xml:space="preserve">OF 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’)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instrText>))</w:instrTex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fldChar w:fldCharType="end"/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</w:rPr>
                              <w:t xml:space="preserve"> = </w:t>
                            </w:r>
                            <w:r w:rsidRPr="006B1B32">
                              <w:rPr>
                                <w:rFonts w:ascii="Times New Roman" w:eastAsia="SimSun" w:hAnsi="Times New Roman"/>
                                <w:b/>
                                <w:i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1" o:spid="_x0000_s1040" type="#_x0000_t202" style="position:absolute;width:4000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FE52AC" w:rsidRDefault="00190A01" w:rsidP="00B54C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038A82" wp14:editId="38E56588">
                                  <wp:extent cx="3820795" cy="1267460"/>
                                  <wp:effectExtent l="0" t="0" r="0" b="2540"/>
                                  <wp:docPr id="77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795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Zone de texte 22" o:spid="_x0000_s1041" type="#_x0000_t202" style="position:absolute;left:39332;top:6075;width:27174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FE52AC" w:rsidRPr="00707869" w:rsidRDefault="00151077" w:rsidP="00B54C0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07869">
                              <w:rPr>
                                <w:rFonts w:cs="Arial"/>
                              </w:rPr>
                              <w:t xml:space="preserve">relation </w:t>
                            </w:r>
                            <w:r w:rsidR="00FE52AC" w:rsidRPr="00707869">
                              <w:rPr>
                                <w:rFonts w:cs="Arial"/>
                              </w:rPr>
                              <w:t>de conjugaison</w:t>
                            </w:r>
                          </w:p>
                          <w:p w:rsidR="00FE52AC" w:rsidRPr="00707869" w:rsidRDefault="00151077" w:rsidP="00707869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E52AC"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vec </w:t>
                            </w:r>
                            <w:r w:rsidR="00FE52AC" w:rsidRPr="0070786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707869"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FE52AC"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>vergence de la lentille en dioptrie</w:t>
                            </w:r>
                            <w:r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E52AC"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FE52AC" w:rsidRPr="00707869">
                              <w:rPr>
                                <w:rFonts w:ascii="Symbol" w:hAnsi="Symbol"/>
                                <w:sz w:val="22"/>
                                <w:szCs w:val="18"/>
                              </w:rPr>
                              <w:t></w:t>
                            </w:r>
                            <w:r w:rsidR="00707869" w:rsidRPr="00707869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rect id="Rectangle 23" o:spid="_x0000_s1042" style="position:absolute;left:1441;top:8001;width:18562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V0cMA&#10;AADbAAAADwAAAGRycy9kb3ducmV2LnhtbESPQYvCMBSE78L+h/AEb5qqIG41iuyysBfBahc8Pptn&#10;W2xeuk209d8bQfA4zMw3zHLdmUrcqHGlZQXjUQSCOLO65FxBevgZzkE4j6yxskwK7uRgvfroLTHW&#10;tuWEbnufiwBhF6OCwvs6ltJlBRl0I1sTB+9sG4M+yCaXusE2wE0lJ1E0kwZLDgsF1vRVUHbZX40C&#10;faXkf/M9HZ+21TY58myXfv61Sg363WYBwlPn3+FX+1crmE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V0cMAAADbAAAADwAAAAAAAAAAAAAAAACYAgAAZHJzL2Rv&#10;d25yZXYueG1sUEsFBgAAAAAEAAQA9QAAAIgDAAAAAA==&#10;" strokecolor="white"/>
                </v:group>
                <w10:wrap type="through"/>
              </v:group>
            </w:pict>
          </mc:Fallback>
        </mc:AlternateContent>
      </w:r>
    </w:p>
    <w:p w:rsidR="000835F0" w:rsidRPr="006B1B32" w:rsidRDefault="000835F0" w:rsidP="00B54C0F">
      <w:pPr>
        <w:rPr>
          <w:rFonts w:ascii="Times New Roman" w:hAnsi="Times New Roman"/>
          <w:b/>
          <w:sz w:val="22"/>
          <w:szCs w:val="22"/>
        </w:rPr>
      </w:pPr>
    </w:p>
    <w:p w:rsidR="00B54C0F" w:rsidRPr="006B1B32" w:rsidRDefault="00B54C0F" w:rsidP="00B54C0F">
      <w:pPr>
        <w:rPr>
          <w:sz w:val="32"/>
        </w:rPr>
      </w:pPr>
    </w:p>
    <w:p w:rsidR="00B54C0F" w:rsidRPr="006B1B32" w:rsidRDefault="00B54C0F" w:rsidP="00B54C0F">
      <w:pPr>
        <w:rPr>
          <w:sz w:val="32"/>
        </w:rPr>
      </w:pPr>
    </w:p>
    <w:p w:rsidR="00B54C0F" w:rsidRPr="006B1B32" w:rsidRDefault="00190A01" w:rsidP="00B54C0F">
      <w:pPr>
        <w:rPr>
          <w:sz w:val="32"/>
        </w:rPr>
      </w:pPr>
      <w:r w:rsidRPr="006B1B3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8C4FD" wp14:editId="7829ECA8">
                <wp:simplePos x="0" y="0"/>
                <wp:positionH relativeFrom="column">
                  <wp:posOffset>-357505</wp:posOffset>
                </wp:positionH>
                <wp:positionV relativeFrom="paragraph">
                  <wp:posOffset>354965</wp:posOffset>
                </wp:positionV>
                <wp:extent cx="6880225" cy="2243455"/>
                <wp:effectExtent l="0" t="0" r="28575" b="17145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0225" cy="2243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2AC" w:rsidRPr="000835F0" w:rsidRDefault="00FE52AC" w:rsidP="00B54C0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35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ocument 3</w:t>
                            </w:r>
                            <w:r w:rsidRPr="000835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  <w:r w:rsidR="006B1B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DONNÉ</w:t>
                            </w:r>
                            <w:r w:rsidRPr="000835F0">
                              <w:rPr>
                                <w:b/>
                                <w:sz w:val="22"/>
                                <w:szCs w:val="22"/>
                              </w:rPr>
                              <w:t>ES EXPERIMENTALES</w:t>
                            </w:r>
                          </w:p>
                          <w:p w:rsidR="00FE52AC" w:rsidRDefault="00FE52AC" w:rsidP="00B54C0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52AC" w:rsidRPr="000835F0" w:rsidRDefault="00FE52AC" w:rsidP="00B54C0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93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1134"/>
                              <w:gridCol w:w="1418"/>
                              <w:gridCol w:w="1417"/>
                              <w:gridCol w:w="1985"/>
                              <w:gridCol w:w="1984"/>
                            </w:tblGrid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360" w:dyaOrig="300">
                                      <v:shape id="_x0000_i1040" type="#_x0000_t75" style="width:17.8pt;height:14.95pt" o:ole="">
                                        <v:imagedata r:id="rId33" o:title=""/>
                                      </v:shape>
                                      <o:OLEObject Type="Embed" ProgID="Equation.3" ShapeID="_x0000_i1040" DrawAspect="Content" ObjectID="_1463657230" r:id="rId49"/>
                                    </w:objec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00" w:dyaOrig="300">
                                      <v:shape id="_x0000_i1041" type="#_x0000_t75" style="width:19.95pt;height:14.95pt" o:ole="">
                                        <v:imagedata r:id="rId35" o:title=""/>
                                      </v:shape>
                                      <o:OLEObject Type="Embed" ProgID="Equation.3" ShapeID="_x0000_i1041" DrawAspect="Content" ObjectID="_1463657231" r:id="rId50"/>
                                    </w:objec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t>min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00" w:dyaOrig="300">
                                      <v:shape id="_x0000_i1042" type="#_x0000_t75" style="width:19.25pt;height:14.25pt" o:ole="">
                                        <v:imagedata r:id="rId35" o:title=""/>
                                      </v:shape>
                                      <o:OLEObject Type="Embed" ProgID="Equation.3" ShapeID="_x0000_i1042" DrawAspect="Content" ObjectID="_1463657232" r:id="rId51"/>
                                    </w:objec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6"/>
                                      <w:sz w:val="22"/>
                                      <w:szCs w:val="22"/>
                                      <w:lang w:eastAsia="zh-CN"/>
                                    </w:rPr>
                                    <w:t>max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80" w:dyaOrig="620">
                                      <v:shape id="_x0000_i1043" type="#_x0000_t75" style="width:23.5pt;height:30.65pt" o:ole="">
                                        <v:imagedata r:id="rId24" o:title=""/>
                                      </v:shape>
                                      <o:OLEObject Type="Embed" ProgID="Equation.3" ShapeID="_x0000_i1043" DrawAspect="Content" ObjectID="_1463657233" r:id="rId52"/>
                                    </w:object>
                                  </w:r>
                                  <w:proofErr w:type="gramStart"/>
                                  <w:r w:rsidRPr="005C3085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24"/>
                                      <w:sz w:val="22"/>
                                      <w:szCs w:val="22"/>
                                      <w:lang w:eastAsia="zh-CN"/>
                                    </w:rPr>
                                    <w:t>min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</w:t>
                                  </w:r>
                                  <w:proofErr w:type="gramEnd"/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m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vertAlign w:val="superscript"/>
                                      <w:lang w:eastAsia="zh-CN"/>
                                    </w:rPr>
                                    <w:t>-1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position w:val="-22"/>
                                      <w:sz w:val="22"/>
                                      <w:szCs w:val="22"/>
                                      <w:lang w:eastAsia="zh-CN"/>
                                    </w:rPr>
                                    <w:object w:dxaOrig="440" w:dyaOrig="560">
                                      <v:shape id="_x0000_i1044" type="#_x0000_t75" style="width:22.1pt;height:28.5pt" o:ole="">
                                        <v:imagedata r:id="rId39" o:title=""/>
                                      </v:shape>
                                      <o:OLEObject Type="Embed" ProgID="Equation.3" ShapeID="_x0000_i1044" DrawAspect="Content" ObjectID="_1463657234" r:id="rId53"/>
                                    </w:object>
                                  </w:r>
                                  <w:proofErr w:type="gramStart"/>
                                  <w:r w:rsidRPr="005C3085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position w:val="-22"/>
                                      <w:sz w:val="22"/>
                                      <w:szCs w:val="22"/>
                                      <w:lang w:eastAsia="zh-CN"/>
                                    </w:rPr>
                                    <w:t>max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(</w:t>
                                  </w:r>
                                  <w:proofErr w:type="gramEnd"/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m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vertAlign w:val="superscript"/>
                                      <w:lang w:eastAsia="zh-CN"/>
                                    </w:rPr>
                                    <w:t>-1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i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E52AC" w:rsidRPr="005B3FC9" w:rsidTr="000835F0"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eastAsia="SimSun" w:hAnsi="Times New Roma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0,</w:t>
                                  </w:r>
                                  <w:r w:rsidRPr="005B3FC9"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52AC" w:rsidRPr="005B3FC9" w:rsidRDefault="00FE52AC" w:rsidP="000835F0">
                                  <w:pPr>
                                    <w:jc w:val="center"/>
                                    <w:rPr>
                                      <w:rFonts w:ascii="Times New Roman" w:eastAsia="SimSun" w:hAnsi="Times New Roman"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2AC" w:rsidRPr="002F3630" w:rsidRDefault="00FE52AC" w:rsidP="000835F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8.15pt;margin-top:27.95pt;width:541.75pt;height:1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" filled="f" strokecolor="windowText">
                <v:path arrowok="t"/>
                <v:textbox style="mso-fit-shape-to-text:t">
                  <w:txbxContent>
                    <w:p w:rsidR="00FE52AC" w:rsidRPr="000835F0" w:rsidRDefault="00FE52AC" w:rsidP="00B54C0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835F0">
                        <w:rPr>
                          <w:b/>
                          <w:sz w:val="22"/>
                          <w:szCs w:val="2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ocument 3</w:t>
                      </w:r>
                      <w:r w:rsidRPr="000835F0">
                        <w:rPr>
                          <w:b/>
                          <w:sz w:val="22"/>
                          <w:szCs w:val="22"/>
                          <w:u w:val="single"/>
                        </w:rPr>
                        <w:t> :</w:t>
                      </w:r>
                      <w:r w:rsidR="006B1B32">
                        <w:rPr>
                          <w:b/>
                          <w:sz w:val="22"/>
                          <w:szCs w:val="22"/>
                        </w:rPr>
                        <w:t xml:space="preserve"> DONNÉ</w:t>
                      </w:r>
                      <w:r w:rsidRPr="000835F0">
                        <w:rPr>
                          <w:b/>
                          <w:sz w:val="22"/>
                          <w:szCs w:val="22"/>
                        </w:rPr>
                        <w:t>ES EXPERIMENTALES</w:t>
                      </w:r>
                    </w:p>
                    <w:p w:rsidR="00FE52AC" w:rsidRDefault="00FE52AC" w:rsidP="00B54C0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E52AC" w:rsidRPr="000835F0" w:rsidRDefault="00FE52AC" w:rsidP="00B54C0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93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1134"/>
                        <w:gridCol w:w="1418"/>
                        <w:gridCol w:w="1417"/>
                        <w:gridCol w:w="1985"/>
                        <w:gridCol w:w="1984"/>
                      </w:tblGrid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360" w:dyaOrig="300">
                                <v:shape id="_x0000_i1040" type="#_x0000_t75" style="width:17.8pt;height:14.95pt" o:ole="">
                                  <v:imagedata r:id="rId33" o:title=""/>
                                </v:shape>
                                <o:OLEObject Type="Embed" ProgID="Equation.3" ShapeID="_x0000_i1040" DrawAspect="Content" ObjectID="_1463657230" r:id="rId54"/>
                              </w:objec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400" w:dyaOrig="300">
                                <v:shape id="_x0000_i1041" type="#_x0000_t75" style="width:19.95pt;height:14.95pt" o:ole="">
                                  <v:imagedata r:id="rId35" o:title=""/>
                                </v:shape>
                                <o:OLEObject Type="Embed" ProgID="Equation.3" ShapeID="_x0000_i1041" DrawAspect="Content" ObjectID="_1463657231" r:id="rId55"/>
                              </w:objec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t>min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object w:dxaOrig="400" w:dyaOrig="300">
                                <v:shape id="_x0000_i1042" type="#_x0000_t75" style="width:19.25pt;height:14.25pt" o:ole="">
                                  <v:imagedata r:id="rId35" o:title=""/>
                                </v:shape>
                                <o:OLEObject Type="Embed" ProgID="Equation.3" ShapeID="_x0000_i1042" DrawAspect="Content" ObjectID="_1463657232" r:id="rId56"/>
                              </w:objec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6"/>
                                <w:sz w:val="22"/>
                                <w:szCs w:val="22"/>
                                <w:lang w:eastAsia="zh-CN"/>
                              </w:rPr>
                              <w:t>max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  <w:object w:dxaOrig="480" w:dyaOrig="620">
                                <v:shape id="_x0000_i1043" type="#_x0000_t75" style="width:23.5pt;height:30.65pt" o:ole="">
                                  <v:imagedata r:id="rId24" o:title=""/>
                                </v:shape>
                                <o:OLEObject Type="Embed" ProgID="Equation.3" ShapeID="_x0000_i1043" DrawAspect="Content" ObjectID="_1463657233" r:id="rId57"/>
                              </w:object>
                            </w:r>
                            <w:proofErr w:type="gramStart"/>
                            <w:r w:rsidRPr="005C3085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24"/>
                                <w:sz w:val="22"/>
                                <w:szCs w:val="22"/>
                                <w:lang w:eastAsia="zh-CN"/>
                              </w:rPr>
                              <w:t>min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m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  <w:lang w:eastAsia="zh-CN"/>
                              </w:rPr>
                              <w:t>-1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/>
                                <w:bCs/>
                                <w:position w:val="-22"/>
                                <w:sz w:val="22"/>
                                <w:szCs w:val="22"/>
                                <w:lang w:eastAsia="zh-CN"/>
                              </w:rPr>
                              <w:object w:dxaOrig="440" w:dyaOrig="560">
                                <v:shape id="_x0000_i1044" type="#_x0000_t75" style="width:22.1pt;height:28.5pt" o:ole="">
                                  <v:imagedata r:id="rId39" o:title=""/>
                                </v:shape>
                                <o:OLEObject Type="Embed" ProgID="Equation.3" ShapeID="_x0000_i1044" DrawAspect="Content" ObjectID="_1463657234" r:id="rId58"/>
                              </w:object>
                            </w:r>
                            <w:proofErr w:type="gramStart"/>
                            <w:r w:rsidRPr="005C3085">
                              <w:rPr>
                                <w:rFonts w:ascii="Times New Roman" w:eastAsia="SimSun" w:hAnsi="Times New Roman"/>
                                <w:bCs/>
                                <w:i/>
                                <w:position w:val="-22"/>
                                <w:sz w:val="22"/>
                                <w:szCs w:val="22"/>
                                <w:lang w:eastAsia="zh-CN"/>
                              </w:rPr>
                              <w:t>max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m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  <w:lang w:eastAsia="zh-CN"/>
                              </w:rPr>
                              <w:t>-1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FE52AC" w:rsidRPr="005B3FC9" w:rsidTr="000835F0"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pStyle w:val="Sansinterligne"/>
                              <w:jc w:val="center"/>
                              <w:rPr>
                                <w:rFonts w:ascii="Times New Roman" w:eastAsia="SimSun" w:hAnsi="Times New Roma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0,</w:t>
                            </w:r>
                            <w:r w:rsidRPr="005B3FC9"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52AC" w:rsidRPr="005B3FC9" w:rsidRDefault="00FE52AC" w:rsidP="000835F0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FE52AC" w:rsidRPr="002F3630" w:rsidRDefault="00FE52AC" w:rsidP="000835F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4C0F" w:rsidRPr="006B1B32" w:rsidSect="00370EB5">
      <w:headerReference w:type="default" r:id="rId59"/>
      <w:pgSz w:w="11900" w:h="16840"/>
      <w:pgMar w:top="1276" w:right="1134" w:bottom="426" w:left="1134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9A" w:rsidRDefault="001C439A" w:rsidP="00C139B6">
      <w:r>
        <w:separator/>
      </w:r>
    </w:p>
  </w:endnote>
  <w:endnote w:type="continuationSeparator" w:id="0">
    <w:p w:rsidR="001C439A" w:rsidRDefault="001C439A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PPGL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C" w:rsidRPr="00837DE0" w:rsidRDefault="00190A01" w:rsidP="005A1AD4">
    <w:pPr>
      <w:pStyle w:val="Pieddepage"/>
      <w:jc w:val="center"/>
      <w:rPr>
        <w:color w:val="FFFFFF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BBD9D3" wp14:editId="0AA05F07">
              <wp:simplePos x="0" y="0"/>
              <wp:positionH relativeFrom="column">
                <wp:posOffset>6221730</wp:posOffset>
              </wp:positionH>
              <wp:positionV relativeFrom="paragraph">
                <wp:posOffset>-99060</wp:posOffset>
              </wp:positionV>
              <wp:extent cx="502920" cy="342900"/>
              <wp:effectExtent l="0" t="0" r="0" b="12700"/>
              <wp:wrapNone/>
              <wp:docPr id="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FE52AC" w:rsidRPr="00837DE0" w:rsidRDefault="00FE52AC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4751FD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2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489.9pt;margin-top:-7.8pt;width:3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" filled="f" stroked="f">
              <v:path arrowok="t"/>
              <v:textbox>
                <w:txbxContent>
                  <w:p w:rsidR="00FE52AC" w:rsidRPr="00837DE0" w:rsidRDefault="00FE52AC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4751FD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2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A4E2F" wp14:editId="1A463539">
              <wp:simplePos x="0" y="0"/>
              <wp:positionH relativeFrom="column">
                <wp:posOffset>6120765</wp:posOffset>
              </wp:positionH>
              <wp:positionV relativeFrom="paragraph">
                <wp:posOffset>-156845</wp:posOffset>
              </wp:positionV>
              <wp:extent cx="719455" cy="467995"/>
              <wp:effectExtent l="76200" t="50800" r="67945" b="90805"/>
              <wp:wrapNone/>
              <wp:docPr id="4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63500"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rrondir un rectangle avec un coin diagonal 12" o:spid="_x0000_s1026" style="position:absolute;margin-left:481.95pt;margin-top:-12.3pt;width:56.6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" path="m78001,0l719455,,719455,389994c719455,433073,684533,467995,641454,467995l0,467995,,78001c0,34922,34922,,78001,0xe" fillcolor="#9bc1ff" stroked="f">
              <v:fill color2="#3f80cd" rotate="t" focus="100%" type="gradient">
                <o:fill v:ext="view" type="gradientUnscaled"/>
              </v:fill>
              <v:shadow on="t" opacity="22936f" origin=",.5" offset="0,23000emu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2747E83" wp14:editId="1A2620EA">
              <wp:simplePos x="0" y="0"/>
              <wp:positionH relativeFrom="column">
                <wp:posOffset>-722630</wp:posOffset>
              </wp:positionH>
              <wp:positionV relativeFrom="paragraph">
                <wp:posOffset>-29845</wp:posOffset>
              </wp:positionV>
              <wp:extent cx="7560310" cy="228600"/>
              <wp:effectExtent l="50800" t="25400" r="59690" b="7620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8" o:spid="_x0000_s1026" style="position:absolute;margin-left:-56.85pt;margin-top:-2.3pt;width:595.3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" fillcolor="#9bc1ff" stroked="f">
              <v:fill color2="#3f80cd" rotate="t" focus="100%" type="gradient">
                <o:fill v:ext="view" type="gradientUnscaled"/>
              </v:fill>
              <v:shadow on="t" color="gray" opacity="22936f" mv:blur="40000f" origin=",.5" offset="0,23000emu"/>
            </v:rect>
          </w:pict>
        </mc:Fallback>
      </mc:AlternateContent>
    </w:r>
    <w:r w:rsidR="00FE52AC" w:rsidRPr="00837DE0">
      <w:rPr>
        <w:noProof/>
        <w:color w:val="FFFFFF"/>
        <w:lang w:eastAsia="fr-FR"/>
      </w:rPr>
      <w:t xml:space="preserve">Académie de Versailles – Groupe de travail </w:t>
    </w:r>
    <w:r w:rsidR="00FE52AC">
      <w:rPr>
        <w:noProof/>
        <w:color w:val="FFFFFF"/>
        <w:lang w:eastAsia="fr-FR"/>
      </w:rPr>
      <w:t>physique-chimie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9A" w:rsidRDefault="001C439A" w:rsidP="00C139B6">
      <w:r>
        <w:separator/>
      </w:r>
    </w:p>
  </w:footnote>
  <w:footnote w:type="continuationSeparator" w:id="0">
    <w:p w:rsidR="001C439A" w:rsidRDefault="001C439A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C" w:rsidRPr="00837DE0" w:rsidRDefault="00190A01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B8AF811" wp14:editId="7D5B8CD9">
          <wp:simplePos x="0" y="0"/>
          <wp:positionH relativeFrom="column">
            <wp:posOffset>-455930</wp:posOffset>
          </wp:positionH>
          <wp:positionV relativeFrom="paragraph">
            <wp:posOffset>-100330</wp:posOffset>
          </wp:positionV>
          <wp:extent cx="650240" cy="456565"/>
          <wp:effectExtent l="0" t="0" r="10160" b="635"/>
          <wp:wrapNone/>
          <wp:docPr id="8" name="Image 19" descr="Description : 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 : 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C375785" wp14:editId="3225585E">
              <wp:simplePos x="0" y="0"/>
              <wp:positionH relativeFrom="column">
                <wp:posOffset>-718820</wp:posOffset>
              </wp:positionH>
              <wp:positionV relativeFrom="paragraph">
                <wp:posOffset>-113030</wp:posOffset>
              </wp:positionV>
              <wp:extent cx="7559675" cy="467995"/>
              <wp:effectExtent l="50800" t="25400" r="60325" b="6540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6" o:spid="_x0000_s1026" style="position:absolute;margin-left:-56.55pt;margin-top:-8.85pt;width:595.2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" fillcolor="#9bc1ff" stroked="f">
              <v:fill color2="#3f80cd" rotate="t" focus="100%" type="gradient">
                <o:fill v:ext="view" type="gradientUnscaled"/>
              </v:fill>
              <v:shadow on="t" color="gray" opacity="22936f" mv:blur="40000f" origin=",.5" offset="0,23000emu"/>
            </v:rect>
          </w:pict>
        </mc:Fallback>
      </mc:AlternateContent>
    </w:r>
    <w:r w:rsidR="00FE52AC" w:rsidRPr="00837DE0">
      <w:rPr>
        <w:b/>
        <w:color w:val="FFFFFF"/>
        <w:sz w:val="28"/>
      </w:rPr>
      <w:t>Document professeur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C" w:rsidRPr="00837DE0" w:rsidRDefault="00190A01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-100330</wp:posOffset>
          </wp:positionV>
          <wp:extent cx="650240" cy="456565"/>
          <wp:effectExtent l="0" t="0" r="10160" b="635"/>
          <wp:wrapNone/>
          <wp:docPr id="2" name="Image 18" descr="Description : 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 : 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-113030</wp:posOffset>
              </wp:positionV>
              <wp:extent cx="7559675" cy="467995"/>
              <wp:effectExtent l="50800" t="25400" r="60325" b="6540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6" o:spid="_x0000_s1026" style="position:absolute;margin-left:-56.55pt;margin-top:-8.85pt;width:595.2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" fillcolor="#9bc1ff" stroked="f">
              <v:fill color2="#3f80cd" rotate="t" focus="100%" type="gradient">
                <o:fill v:ext="view" type="gradientUnscaled"/>
              </v:fill>
              <v:shadow on="t" color="gray" opacity="22936f" mv:blur="40000f" origin=",.5" offset="0,23000emu"/>
            </v:rect>
          </w:pict>
        </mc:Fallback>
      </mc:AlternateContent>
    </w:r>
    <w:r w:rsidR="00FE52AC" w:rsidRPr="00837DE0">
      <w:rPr>
        <w:b/>
        <w:color w:val="FFFFFF"/>
        <w:sz w:val="28"/>
      </w:rPr>
      <w:t xml:space="preserve">Document </w:t>
    </w:r>
    <w:r w:rsidR="00FE52AC">
      <w:rPr>
        <w:b/>
        <w:color w:val="FFFFFF"/>
        <w:sz w:val="28"/>
      </w:rPr>
      <w:t>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7A0"/>
    <w:multiLevelType w:val="hybridMultilevel"/>
    <w:tmpl w:val="C976374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D6E67"/>
    <w:multiLevelType w:val="hybridMultilevel"/>
    <w:tmpl w:val="66427D50"/>
    <w:lvl w:ilvl="0" w:tplc="E03858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6F6FAB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245409EC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6B2EB0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0CC23E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1158D61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791202C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92B97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28A2FA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DB7A3E"/>
    <w:multiLevelType w:val="hybridMultilevel"/>
    <w:tmpl w:val="243C5DE2"/>
    <w:lvl w:ilvl="0" w:tplc="3176F65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DA3"/>
    <w:multiLevelType w:val="hybridMultilevel"/>
    <w:tmpl w:val="66D0BD60"/>
    <w:lvl w:ilvl="0" w:tplc="982A2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770"/>
    <w:multiLevelType w:val="hybridMultilevel"/>
    <w:tmpl w:val="43E2A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CCD"/>
    <w:multiLevelType w:val="hybridMultilevel"/>
    <w:tmpl w:val="A5FC240A"/>
    <w:lvl w:ilvl="0" w:tplc="A25E8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E4EA7"/>
    <w:multiLevelType w:val="hybridMultilevel"/>
    <w:tmpl w:val="CFA0A6F4"/>
    <w:lvl w:ilvl="0" w:tplc="90800530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E46D3"/>
    <w:multiLevelType w:val="hybridMultilevel"/>
    <w:tmpl w:val="6AAE20C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CD0F31"/>
    <w:multiLevelType w:val="hybridMultilevel"/>
    <w:tmpl w:val="8734502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8D5AB2"/>
    <w:multiLevelType w:val="hybridMultilevel"/>
    <w:tmpl w:val="19A2AB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D72A6"/>
    <w:multiLevelType w:val="hybridMultilevel"/>
    <w:tmpl w:val="448281E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FD71189"/>
    <w:multiLevelType w:val="hybridMultilevel"/>
    <w:tmpl w:val="816ED4DC"/>
    <w:lvl w:ilvl="0" w:tplc="FF18C956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4C81B61"/>
    <w:multiLevelType w:val="hybridMultilevel"/>
    <w:tmpl w:val="E05605FE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157B9"/>
    <w:multiLevelType w:val="hybridMultilevel"/>
    <w:tmpl w:val="58CAB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2"/>
    <w:rsid w:val="00010B8C"/>
    <w:rsid w:val="000521C2"/>
    <w:rsid w:val="00055599"/>
    <w:rsid w:val="00063D40"/>
    <w:rsid w:val="000729AE"/>
    <w:rsid w:val="000835F0"/>
    <w:rsid w:val="000A0EBA"/>
    <w:rsid w:val="000A6758"/>
    <w:rsid w:val="000C6474"/>
    <w:rsid w:val="000E754E"/>
    <w:rsid w:val="00107566"/>
    <w:rsid w:val="00107B4E"/>
    <w:rsid w:val="0012200B"/>
    <w:rsid w:val="00124331"/>
    <w:rsid w:val="0013241B"/>
    <w:rsid w:val="00151077"/>
    <w:rsid w:val="00153DC1"/>
    <w:rsid w:val="00156340"/>
    <w:rsid w:val="001624EF"/>
    <w:rsid w:val="00190A01"/>
    <w:rsid w:val="001C439A"/>
    <w:rsid w:val="001D5F17"/>
    <w:rsid w:val="001E4533"/>
    <w:rsid w:val="00200170"/>
    <w:rsid w:val="00205D25"/>
    <w:rsid w:val="002109C0"/>
    <w:rsid w:val="0021289D"/>
    <w:rsid w:val="0023686A"/>
    <w:rsid w:val="00255002"/>
    <w:rsid w:val="00277382"/>
    <w:rsid w:val="00280DB3"/>
    <w:rsid w:val="0029366D"/>
    <w:rsid w:val="002B2DB6"/>
    <w:rsid w:val="002C7748"/>
    <w:rsid w:val="002D7168"/>
    <w:rsid w:val="002E35D2"/>
    <w:rsid w:val="003244A3"/>
    <w:rsid w:val="00336678"/>
    <w:rsid w:val="00367352"/>
    <w:rsid w:val="00370EB5"/>
    <w:rsid w:val="003A15B3"/>
    <w:rsid w:val="003B1792"/>
    <w:rsid w:val="003B2626"/>
    <w:rsid w:val="003C06A0"/>
    <w:rsid w:val="003D2573"/>
    <w:rsid w:val="003D5A2A"/>
    <w:rsid w:val="003E1A09"/>
    <w:rsid w:val="004146F8"/>
    <w:rsid w:val="004421A1"/>
    <w:rsid w:val="00455C13"/>
    <w:rsid w:val="004734D7"/>
    <w:rsid w:val="004751FD"/>
    <w:rsid w:val="0048464D"/>
    <w:rsid w:val="00484ABA"/>
    <w:rsid w:val="004A610B"/>
    <w:rsid w:val="004B0E87"/>
    <w:rsid w:val="004B637E"/>
    <w:rsid w:val="004D17DF"/>
    <w:rsid w:val="004F1CE2"/>
    <w:rsid w:val="004F7D1A"/>
    <w:rsid w:val="0054010C"/>
    <w:rsid w:val="00542C88"/>
    <w:rsid w:val="005501B4"/>
    <w:rsid w:val="005A1AD4"/>
    <w:rsid w:val="005A1B70"/>
    <w:rsid w:val="005A61BC"/>
    <w:rsid w:val="005C4672"/>
    <w:rsid w:val="005D371E"/>
    <w:rsid w:val="005D7298"/>
    <w:rsid w:val="00601992"/>
    <w:rsid w:val="00602533"/>
    <w:rsid w:val="00603199"/>
    <w:rsid w:val="0062498C"/>
    <w:rsid w:val="00650EE2"/>
    <w:rsid w:val="006561C3"/>
    <w:rsid w:val="00696F20"/>
    <w:rsid w:val="006B1B32"/>
    <w:rsid w:val="006C2104"/>
    <w:rsid w:val="006D6B49"/>
    <w:rsid w:val="006E01CA"/>
    <w:rsid w:val="006E72DF"/>
    <w:rsid w:val="006F49CE"/>
    <w:rsid w:val="00707869"/>
    <w:rsid w:val="0071010E"/>
    <w:rsid w:val="0071511A"/>
    <w:rsid w:val="00732481"/>
    <w:rsid w:val="007577E2"/>
    <w:rsid w:val="00762E6E"/>
    <w:rsid w:val="007645B6"/>
    <w:rsid w:val="00770FA4"/>
    <w:rsid w:val="00793C06"/>
    <w:rsid w:val="007A26D0"/>
    <w:rsid w:val="007B7DC8"/>
    <w:rsid w:val="007C6785"/>
    <w:rsid w:val="007D38C1"/>
    <w:rsid w:val="008327D4"/>
    <w:rsid w:val="00837DE0"/>
    <w:rsid w:val="008A477A"/>
    <w:rsid w:val="008A746E"/>
    <w:rsid w:val="008D00DF"/>
    <w:rsid w:val="008D4F54"/>
    <w:rsid w:val="008E064B"/>
    <w:rsid w:val="008F509F"/>
    <w:rsid w:val="009250B9"/>
    <w:rsid w:val="00955F5E"/>
    <w:rsid w:val="009C060A"/>
    <w:rsid w:val="009C47CB"/>
    <w:rsid w:val="009E027F"/>
    <w:rsid w:val="009E647C"/>
    <w:rsid w:val="009F4931"/>
    <w:rsid w:val="00A075F9"/>
    <w:rsid w:val="00A43470"/>
    <w:rsid w:val="00A832A2"/>
    <w:rsid w:val="00A87965"/>
    <w:rsid w:val="00AB622E"/>
    <w:rsid w:val="00AF0F3C"/>
    <w:rsid w:val="00B00627"/>
    <w:rsid w:val="00B021C7"/>
    <w:rsid w:val="00B03FE0"/>
    <w:rsid w:val="00B220CE"/>
    <w:rsid w:val="00B33FF3"/>
    <w:rsid w:val="00B42013"/>
    <w:rsid w:val="00B45397"/>
    <w:rsid w:val="00B54C0F"/>
    <w:rsid w:val="00B806D2"/>
    <w:rsid w:val="00BD42E6"/>
    <w:rsid w:val="00BD6C8C"/>
    <w:rsid w:val="00C1186C"/>
    <w:rsid w:val="00C139B6"/>
    <w:rsid w:val="00C45A6C"/>
    <w:rsid w:val="00C479E3"/>
    <w:rsid w:val="00C725F3"/>
    <w:rsid w:val="00C84CB8"/>
    <w:rsid w:val="00CE1E63"/>
    <w:rsid w:val="00CE5CB8"/>
    <w:rsid w:val="00D15699"/>
    <w:rsid w:val="00D571F3"/>
    <w:rsid w:val="00D63A21"/>
    <w:rsid w:val="00D857B6"/>
    <w:rsid w:val="00DC62E6"/>
    <w:rsid w:val="00DD2113"/>
    <w:rsid w:val="00DD4EE7"/>
    <w:rsid w:val="00DF5463"/>
    <w:rsid w:val="00E17081"/>
    <w:rsid w:val="00E236D3"/>
    <w:rsid w:val="00E56D07"/>
    <w:rsid w:val="00E62BA1"/>
    <w:rsid w:val="00E67EE4"/>
    <w:rsid w:val="00E91482"/>
    <w:rsid w:val="00E91E18"/>
    <w:rsid w:val="00EA1FF2"/>
    <w:rsid w:val="00EB1E0F"/>
    <w:rsid w:val="00EB29E5"/>
    <w:rsid w:val="00ED790C"/>
    <w:rsid w:val="00ED7992"/>
    <w:rsid w:val="00EF37FC"/>
    <w:rsid w:val="00EF4CBC"/>
    <w:rsid w:val="00EF5614"/>
    <w:rsid w:val="00F219D7"/>
    <w:rsid w:val="00F249B4"/>
    <w:rsid w:val="00F30E7F"/>
    <w:rsid w:val="00F318DA"/>
    <w:rsid w:val="00F3423B"/>
    <w:rsid w:val="00F46CA7"/>
    <w:rsid w:val="00F54FEE"/>
    <w:rsid w:val="00F60029"/>
    <w:rsid w:val="00F7005B"/>
    <w:rsid w:val="00F70A99"/>
    <w:rsid w:val="00F72853"/>
    <w:rsid w:val="00F7731D"/>
    <w:rsid w:val="00F83038"/>
    <w:rsid w:val="00FB2F8E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29AE"/>
    <w:pPr>
      <w:jc w:val="both"/>
    </w:pPr>
    <w:rPr>
      <w:rFonts w:ascii="Arial" w:eastAsia="Times New Roman" w:hAnsi="Arial"/>
      <w:color w:val="000000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729AE"/>
    <w:pPr>
      <w:keepNext/>
      <w:keepLines/>
      <w:numPr>
        <w:numId w:val="2"/>
      </w:numPr>
      <w:spacing w:before="200"/>
      <w:ind w:left="851"/>
      <w:outlineLvl w:val="2"/>
    </w:pPr>
    <w:rPr>
      <w:rFonts w:eastAsia="MS Gothic"/>
      <w:b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Arial" w:eastAsia="MS Gothic" w:hAnsi="Arial"/>
      <w:b/>
      <w:bCs/>
      <w:color w:val="365F91"/>
      <w:sz w:val="26"/>
      <w:szCs w:val="26"/>
      <w:lang w:eastAsia="ja-JP"/>
    </w:rPr>
  </w:style>
  <w:style w:type="character" w:customStyle="1" w:styleId="Titre3Car">
    <w:name w:val="Titre 3 Car"/>
    <w:link w:val="Titre3"/>
    <w:uiPriority w:val="9"/>
    <w:rsid w:val="000729AE"/>
    <w:rPr>
      <w:rFonts w:ascii="Calibri" w:eastAsia="MS Gothic" w:hAnsi="Calibri"/>
      <w:b/>
      <w:bCs/>
      <w:sz w:val="24"/>
      <w:szCs w:val="24"/>
      <w:lang w:eastAsia="ja-JP"/>
    </w:rPr>
  </w:style>
  <w:style w:type="paragraph" w:customStyle="1" w:styleId="conditions">
    <w:name w:val="conditions"/>
    <w:basedOn w:val="Normal"/>
    <w:link w:val="conditionsCar"/>
    <w:qFormat/>
    <w:rsid w:val="000729AE"/>
    <w:pPr>
      <w:ind w:left="851"/>
    </w:pPr>
    <w:rPr>
      <w:rFonts w:cs="Arial"/>
    </w:rPr>
  </w:style>
  <w:style w:type="character" w:customStyle="1" w:styleId="conditionsCar">
    <w:name w:val="conditions Car"/>
    <w:link w:val="conditions"/>
    <w:rsid w:val="000729AE"/>
    <w:rPr>
      <w:rFonts w:ascii="Arial" w:eastAsia="Times New Roman" w:hAnsi="Arial" w:cs="Arial"/>
      <w:color w:val="000000"/>
      <w:szCs w:val="24"/>
      <w:lang w:eastAsia="ja-JP"/>
    </w:rPr>
  </w:style>
  <w:style w:type="paragraph" w:styleId="Paragraphedeliste">
    <w:name w:val="List Paragraph"/>
    <w:basedOn w:val="Normal"/>
    <w:uiPriority w:val="72"/>
    <w:qFormat/>
    <w:rsid w:val="00156340"/>
    <w:pPr>
      <w:ind w:left="720"/>
      <w:contextualSpacing/>
    </w:pPr>
  </w:style>
  <w:style w:type="paragraph" w:customStyle="1" w:styleId="Default">
    <w:name w:val="Default"/>
    <w:rsid w:val="00156340"/>
    <w:pPr>
      <w:autoSpaceDE w:val="0"/>
      <w:autoSpaceDN w:val="0"/>
      <w:adjustRightInd w:val="0"/>
    </w:pPr>
    <w:rPr>
      <w:rFonts w:ascii="DPPGL N+ Univers" w:eastAsia="Calibri" w:hAnsi="DPPGL N+ Univers" w:cs="DPPGL N+ Univers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6E01CA"/>
    <w:pPr>
      <w:spacing w:before="100" w:beforeAutospacing="1" w:after="100" w:afterAutospacing="1"/>
      <w:jc w:val="left"/>
    </w:pPr>
    <w:rPr>
      <w:rFonts w:ascii="Times New Roman" w:eastAsia="MS Mincho" w:hAnsi="Times New Roman"/>
      <w:color w:val="auto"/>
      <w:sz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E56D07"/>
    <w:pPr>
      <w:widowControl w:val="0"/>
      <w:autoSpaceDE w:val="0"/>
      <w:autoSpaceDN w:val="0"/>
      <w:adjustRightInd w:val="0"/>
      <w:ind w:left="288"/>
      <w:jc w:val="left"/>
    </w:pPr>
    <w:rPr>
      <w:rFonts w:ascii="Palatino Linotype" w:eastAsia="MS Mincho" w:hAnsi="Palatino Linotype" w:cs="Palatino Linotype"/>
      <w:color w:val="auto"/>
      <w:sz w:val="22"/>
      <w:szCs w:val="22"/>
      <w:lang w:eastAsia="fr-FR"/>
    </w:rPr>
  </w:style>
  <w:style w:type="character" w:customStyle="1" w:styleId="CorpsdetexteCar">
    <w:name w:val="Corps de texte Car"/>
    <w:link w:val="Corpsdetexte"/>
    <w:uiPriority w:val="1"/>
    <w:rsid w:val="00E56D07"/>
    <w:rPr>
      <w:rFonts w:ascii="Palatino Linotype" w:eastAsia="MS Mincho" w:hAnsi="Palatino Linotype" w:cs="Palatino Linotype"/>
      <w:sz w:val="22"/>
      <w:szCs w:val="22"/>
    </w:rPr>
  </w:style>
  <w:style w:type="table" w:styleId="Grilledutableau">
    <w:name w:val="Table Grid"/>
    <w:basedOn w:val="TableauNormal"/>
    <w:uiPriority w:val="39"/>
    <w:rsid w:val="00E56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3C06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C06A0"/>
    <w:rPr>
      <w:rFonts w:ascii="Arial" w:eastAsia="Times New Roman" w:hAnsi="Arial"/>
      <w:color w:val="000000"/>
      <w:sz w:val="16"/>
      <w:szCs w:val="16"/>
      <w:lang w:eastAsia="ja-JP"/>
    </w:rPr>
  </w:style>
  <w:style w:type="character" w:styleId="lev">
    <w:name w:val="Strong"/>
    <w:qFormat/>
    <w:rsid w:val="003C06A0"/>
    <w:rPr>
      <w:b/>
      <w:bCs/>
    </w:rPr>
  </w:style>
  <w:style w:type="paragraph" w:styleId="Sansinterligne">
    <w:name w:val="No Spacing"/>
    <w:link w:val="SansinterligneCar"/>
    <w:qFormat/>
    <w:rsid w:val="00B54C0F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rsid w:val="00B54C0F"/>
    <w:rPr>
      <w:rFonts w:ascii="Calibri" w:eastAsia="Calibri" w:hAnsi="Calibri"/>
      <w:sz w:val="22"/>
      <w:szCs w:val="22"/>
      <w:lang w:eastAsia="en-US"/>
    </w:rPr>
  </w:style>
  <w:style w:type="paragraph" w:customStyle="1" w:styleId="voil">
    <w:name w:val="voilà"/>
    <w:basedOn w:val="Normal"/>
    <w:link w:val="voilCar"/>
    <w:qFormat/>
    <w:rsid w:val="00707869"/>
    <w:pPr>
      <w:spacing w:after="120"/>
      <w:ind w:left="709" w:hanging="349"/>
    </w:pPr>
    <w:rPr>
      <w:szCs w:val="20"/>
    </w:rPr>
  </w:style>
  <w:style w:type="character" w:customStyle="1" w:styleId="voilCar">
    <w:name w:val="voilà Car"/>
    <w:basedOn w:val="Policepardfaut"/>
    <w:link w:val="voil"/>
    <w:rsid w:val="00707869"/>
    <w:rPr>
      <w:rFonts w:ascii="Arial" w:eastAsia="Times New Roman" w:hAnsi="Arial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29AE"/>
    <w:pPr>
      <w:jc w:val="both"/>
    </w:pPr>
    <w:rPr>
      <w:rFonts w:ascii="Arial" w:eastAsia="Times New Roman" w:hAnsi="Arial"/>
      <w:color w:val="000000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729AE"/>
    <w:pPr>
      <w:keepNext/>
      <w:keepLines/>
      <w:numPr>
        <w:numId w:val="2"/>
      </w:numPr>
      <w:spacing w:before="200"/>
      <w:ind w:left="851"/>
      <w:outlineLvl w:val="2"/>
    </w:pPr>
    <w:rPr>
      <w:rFonts w:eastAsia="MS Gothic"/>
      <w:b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Arial" w:eastAsia="MS Gothic" w:hAnsi="Arial"/>
      <w:b/>
      <w:bCs/>
      <w:color w:val="365F91"/>
      <w:sz w:val="26"/>
      <w:szCs w:val="26"/>
      <w:lang w:eastAsia="ja-JP"/>
    </w:rPr>
  </w:style>
  <w:style w:type="character" w:customStyle="1" w:styleId="Titre3Car">
    <w:name w:val="Titre 3 Car"/>
    <w:link w:val="Titre3"/>
    <w:uiPriority w:val="9"/>
    <w:rsid w:val="000729AE"/>
    <w:rPr>
      <w:rFonts w:ascii="Calibri" w:eastAsia="MS Gothic" w:hAnsi="Calibri"/>
      <w:b/>
      <w:bCs/>
      <w:sz w:val="24"/>
      <w:szCs w:val="24"/>
      <w:lang w:eastAsia="ja-JP"/>
    </w:rPr>
  </w:style>
  <w:style w:type="paragraph" w:customStyle="1" w:styleId="conditions">
    <w:name w:val="conditions"/>
    <w:basedOn w:val="Normal"/>
    <w:link w:val="conditionsCar"/>
    <w:qFormat/>
    <w:rsid w:val="000729AE"/>
    <w:pPr>
      <w:ind w:left="851"/>
    </w:pPr>
    <w:rPr>
      <w:rFonts w:cs="Arial"/>
    </w:rPr>
  </w:style>
  <w:style w:type="character" w:customStyle="1" w:styleId="conditionsCar">
    <w:name w:val="conditions Car"/>
    <w:link w:val="conditions"/>
    <w:rsid w:val="000729AE"/>
    <w:rPr>
      <w:rFonts w:ascii="Arial" w:eastAsia="Times New Roman" w:hAnsi="Arial" w:cs="Arial"/>
      <w:color w:val="000000"/>
      <w:szCs w:val="24"/>
      <w:lang w:eastAsia="ja-JP"/>
    </w:rPr>
  </w:style>
  <w:style w:type="paragraph" w:styleId="Paragraphedeliste">
    <w:name w:val="List Paragraph"/>
    <w:basedOn w:val="Normal"/>
    <w:uiPriority w:val="72"/>
    <w:qFormat/>
    <w:rsid w:val="00156340"/>
    <w:pPr>
      <w:ind w:left="720"/>
      <w:contextualSpacing/>
    </w:pPr>
  </w:style>
  <w:style w:type="paragraph" w:customStyle="1" w:styleId="Default">
    <w:name w:val="Default"/>
    <w:rsid w:val="00156340"/>
    <w:pPr>
      <w:autoSpaceDE w:val="0"/>
      <w:autoSpaceDN w:val="0"/>
      <w:adjustRightInd w:val="0"/>
    </w:pPr>
    <w:rPr>
      <w:rFonts w:ascii="DPPGL N+ Univers" w:eastAsia="Calibri" w:hAnsi="DPPGL N+ Univers" w:cs="DPPGL N+ Univers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6E01CA"/>
    <w:pPr>
      <w:spacing w:before="100" w:beforeAutospacing="1" w:after="100" w:afterAutospacing="1"/>
      <w:jc w:val="left"/>
    </w:pPr>
    <w:rPr>
      <w:rFonts w:ascii="Times New Roman" w:eastAsia="MS Mincho" w:hAnsi="Times New Roman"/>
      <w:color w:val="auto"/>
      <w:sz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E56D07"/>
    <w:pPr>
      <w:widowControl w:val="0"/>
      <w:autoSpaceDE w:val="0"/>
      <w:autoSpaceDN w:val="0"/>
      <w:adjustRightInd w:val="0"/>
      <w:ind w:left="288"/>
      <w:jc w:val="left"/>
    </w:pPr>
    <w:rPr>
      <w:rFonts w:ascii="Palatino Linotype" w:eastAsia="MS Mincho" w:hAnsi="Palatino Linotype" w:cs="Palatino Linotype"/>
      <w:color w:val="auto"/>
      <w:sz w:val="22"/>
      <w:szCs w:val="22"/>
      <w:lang w:eastAsia="fr-FR"/>
    </w:rPr>
  </w:style>
  <w:style w:type="character" w:customStyle="1" w:styleId="CorpsdetexteCar">
    <w:name w:val="Corps de texte Car"/>
    <w:link w:val="Corpsdetexte"/>
    <w:uiPriority w:val="1"/>
    <w:rsid w:val="00E56D07"/>
    <w:rPr>
      <w:rFonts w:ascii="Palatino Linotype" w:eastAsia="MS Mincho" w:hAnsi="Palatino Linotype" w:cs="Palatino Linotype"/>
      <w:sz w:val="22"/>
      <w:szCs w:val="22"/>
    </w:rPr>
  </w:style>
  <w:style w:type="table" w:styleId="Grilledutableau">
    <w:name w:val="Table Grid"/>
    <w:basedOn w:val="TableauNormal"/>
    <w:uiPriority w:val="39"/>
    <w:rsid w:val="00E56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3C06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C06A0"/>
    <w:rPr>
      <w:rFonts w:ascii="Arial" w:eastAsia="Times New Roman" w:hAnsi="Arial"/>
      <w:color w:val="000000"/>
      <w:sz w:val="16"/>
      <w:szCs w:val="16"/>
      <w:lang w:eastAsia="ja-JP"/>
    </w:rPr>
  </w:style>
  <w:style w:type="character" w:styleId="lev">
    <w:name w:val="Strong"/>
    <w:qFormat/>
    <w:rsid w:val="003C06A0"/>
    <w:rPr>
      <w:b/>
      <w:bCs/>
    </w:rPr>
  </w:style>
  <w:style w:type="paragraph" w:styleId="Sansinterligne">
    <w:name w:val="No Spacing"/>
    <w:link w:val="SansinterligneCar"/>
    <w:qFormat/>
    <w:rsid w:val="00B54C0F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rsid w:val="00B54C0F"/>
    <w:rPr>
      <w:rFonts w:ascii="Calibri" w:eastAsia="Calibri" w:hAnsi="Calibri"/>
      <w:sz w:val="22"/>
      <w:szCs w:val="22"/>
      <w:lang w:eastAsia="en-US"/>
    </w:rPr>
  </w:style>
  <w:style w:type="paragraph" w:customStyle="1" w:styleId="voil">
    <w:name w:val="voilà"/>
    <w:basedOn w:val="Normal"/>
    <w:link w:val="voilCar"/>
    <w:qFormat/>
    <w:rsid w:val="00707869"/>
    <w:pPr>
      <w:spacing w:after="120"/>
      <w:ind w:left="709" w:hanging="349"/>
    </w:pPr>
    <w:rPr>
      <w:szCs w:val="20"/>
    </w:rPr>
  </w:style>
  <w:style w:type="character" w:customStyle="1" w:styleId="voilCar">
    <w:name w:val="voilà Car"/>
    <w:basedOn w:val="Policepardfaut"/>
    <w:link w:val="voil"/>
    <w:rsid w:val="00707869"/>
    <w:rPr>
      <w:rFonts w:ascii="Arial" w:eastAsia="Times New Roman" w:hAnsi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png"/><Relationship Id="rId11" Type="http://schemas.openxmlformats.org/officeDocument/2006/relationships/image" Target="media/image2.wmf"/><Relationship Id="rId24" Type="http://schemas.openxmlformats.org/officeDocument/2006/relationships/image" Target="media/image9.e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6.emf"/><Relationship Id="rId56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header" Target="header1.xml"/><Relationship Id="rId59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%20ep121\CM\AP%20TS\Mod&#232;les%20pour%20documents\Document%20professeu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B8994-2D99-4029-A1B2-B8379561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professeur</Template>
  <TotalTime>60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Gély</dc:creator>
  <cp:lastModifiedBy>Fabrice Gély</cp:lastModifiedBy>
  <cp:revision>28</cp:revision>
  <cp:lastPrinted>2013-10-31T16:09:00Z</cp:lastPrinted>
  <dcterms:created xsi:type="dcterms:W3CDTF">2014-04-20T18:28:00Z</dcterms:created>
  <dcterms:modified xsi:type="dcterms:W3CDTF">2014-06-07T12:40:00Z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